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55E3" w14:textId="05FC4815" w:rsidR="002D1ECE" w:rsidRPr="00993F25" w:rsidRDefault="00AB378F" w:rsidP="00467C6E">
      <w:pPr>
        <w:pStyle w:val="Heading1"/>
        <w:rPr>
          <w:b/>
          <w:bCs w:val="0"/>
          <w:color w:val="9BBB59" w:themeColor="accent3"/>
        </w:rPr>
      </w:pPr>
      <w:bookmarkStart w:id="0" w:name="_Hlk22035024"/>
      <w:r w:rsidRPr="00993F25">
        <w:rPr>
          <w:b/>
          <w:bCs w:val="0"/>
          <w:color w:val="9BBB59" w:themeColor="accent3"/>
        </w:rPr>
        <w:t>Kuinka kestävä satamasi on?</w:t>
      </w:r>
    </w:p>
    <w:bookmarkEnd w:id="0"/>
    <w:p w14:paraId="365EE29F" w14:textId="77777777" w:rsidR="00AB378F" w:rsidRPr="008F02A5" w:rsidRDefault="00AB378F" w:rsidP="00AB378F">
      <w:pPr>
        <w:pStyle w:val="ListParagraph"/>
        <w:numPr>
          <w:ilvl w:val="0"/>
          <w:numId w:val="0"/>
        </w:numPr>
        <w:ind w:left="1661"/>
      </w:pPr>
    </w:p>
    <w:p w14:paraId="4DB4464C" w14:textId="03136548" w:rsidR="00D17CD6" w:rsidRDefault="003156B0" w:rsidP="00D17CD6">
      <w:pPr>
        <w:pStyle w:val="ListParagraph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SEURAATTEKO SÄÄNNÖLLISESTI ENERGIANKULUTUSTANNE</w:t>
      </w:r>
      <w:r w:rsidR="00AB378F" w:rsidRPr="008F02A5">
        <w:rPr>
          <w:rFonts w:ascii="Arial" w:hAnsi="Arial" w:cs="Arial"/>
          <w:b/>
          <w:bCs/>
          <w:caps/>
        </w:rPr>
        <w:t>?</w:t>
      </w:r>
    </w:p>
    <w:p w14:paraId="3E907264" w14:textId="16053EA0" w:rsidR="00D17CD6" w:rsidRDefault="00AB378F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i/>
          <w:iCs/>
          <w:color w:val="808080" w:themeColor="background1" w:themeShade="80"/>
        </w:rPr>
      </w:pPr>
      <w:r w:rsidRPr="00D17CD6">
        <w:rPr>
          <w:rFonts w:ascii="Arial" w:hAnsi="Arial" w:cs="Arial"/>
          <w:i/>
          <w:iCs/>
          <w:color w:val="808080" w:themeColor="background1" w:themeShade="80"/>
        </w:rPr>
        <w:t>Esim.: sähkönkulutusmittarit, polttoaineen kulutus, lämmönkulutus, muu</w:t>
      </w:r>
    </w:p>
    <w:p w14:paraId="62403FD0" w14:textId="77777777" w:rsidR="00D2771B" w:rsidRDefault="00D2771B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i/>
          <w:iCs/>
          <w:color w:val="808080" w:themeColor="background1" w:themeShade="80"/>
        </w:rPr>
      </w:pPr>
    </w:p>
    <w:p w14:paraId="72EE4CAC" w14:textId="77777777" w:rsidR="00D17CD6" w:rsidRDefault="003100B0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81940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 w:rsidRPr="00D17CD6">
            <w:rPr>
              <w:rFonts w:ascii="MS Gothic" w:eastAsia="MS Gothic" w:hAnsi="MS Gothic" w:cs="Arial"/>
            </w:rPr>
            <w:t>☐</w:t>
          </w:r>
        </w:sdtContent>
      </w:sdt>
      <w:r w:rsidR="00AB378F" w:rsidRPr="00D17CD6">
        <w:rPr>
          <w:rFonts w:ascii="Arial" w:hAnsi="Arial" w:cs="Arial"/>
        </w:rPr>
        <w:t xml:space="preserve"> KYLLÄ</w:t>
      </w:r>
    </w:p>
    <w:p w14:paraId="2981CD8D" w14:textId="77777777" w:rsidR="00D17CD6" w:rsidRDefault="003100B0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90226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 w:rsidRPr="00D17CD6">
            <w:rPr>
              <w:rFonts w:ascii="MS Gothic" w:eastAsia="MS Gothic" w:hAnsi="MS Gothic" w:cs="Arial" w:hint="eastAsia"/>
            </w:rPr>
            <w:t>☐</w:t>
          </w:r>
        </w:sdtContent>
      </w:sdt>
      <w:r w:rsidR="00AB378F" w:rsidRPr="00D17CD6">
        <w:rPr>
          <w:rFonts w:ascii="Arial" w:hAnsi="Arial" w:cs="Arial"/>
        </w:rPr>
        <w:t xml:space="preserve"> EI</w:t>
      </w:r>
    </w:p>
    <w:p w14:paraId="5F9BDF1B" w14:textId="77777777" w:rsidR="00D17CD6" w:rsidRDefault="00D17CD6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</w:p>
    <w:p w14:paraId="682A5C63" w14:textId="558F652A" w:rsidR="00AB378F" w:rsidRPr="00D17CD6" w:rsidRDefault="00AB378F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b/>
          <w:bCs/>
          <w:caps/>
        </w:rPr>
      </w:pPr>
      <w:r w:rsidRPr="00D17CD6">
        <w:rPr>
          <w:rFonts w:ascii="Arial" w:hAnsi="Arial" w:cs="Arial"/>
        </w:rPr>
        <w:t xml:space="preserve">Jos </w:t>
      </w:r>
      <w:r w:rsidR="003156B0">
        <w:rPr>
          <w:rFonts w:ascii="Arial" w:hAnsi="Arial" w:cs="Arial"/>
        </w:rPr>
        <w:t xml:space="preserve">vastasit </w:t>
      </w:r>
      <w:r w:rsidRPr="00D17CD6">
        <w:rPr>
          <w:rFonts w:ascii="Arial" w:hAnsi="Arial" w:cs="Arial"/>
          <w:b/>
          <w:bCs/>
        </w:rPr>
        <w:t>KYLLÄ</w:t>
      </w:r>
      <w:r w:rsidRPr="00D17CD6">
        <w:rPr>
          <w:rFonts w:ascii="Arial" w:hAnsi="Arial" w:cs="Arial"/>
        </w:rPr>
        <w:t>, niin mit</w:t>
      </w:r>
      <w:r w:rsidR="003156B0">
        <w:rPr>
          <w:rFonts w:ascii="Arial" w:hAnsi="Arial" w:cs="Arial"/>
        </w:rPr>
        <w:t xml:space="preserve">ä </w:t>
      </w:r>
      <w:r w:rsidRPr="00D17CD6">
        <w:rPr>
          <w:rFonts w:ascii="Arial" w:hAnsi="Arial" w:cs="Arial"/>
        </w:rPr>
        <w:t>toimenpite</w:t>
      </w:r>
      <w:r w:rsidR="003156B0">
        <w:rPr>
          <w:rFonts w:ascii="Arial" w:hAnsi="Arial" w:cs="Arial"/>
        </w:rPr>
        <w:t>itä on käytössänne</w:t>
      </w:r>
      <w:r w:rsidRPr="00D17CD6">
        <w:rPr>
          <w:rFonts w:ascii="Arial" w:hAnsi="Arial" w:cs="Arial"/>
        </w:rPr>
        <w:t>?</w:t>
      </w:r>
    </w:p>
    <w:p w14:paraId="3C272698" w14:textId="77777777" w:rsidR="00AB378F" w:rsidRPr="008F02A5" w:rsidRDefault="00AB378F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4531"/>
      </w:tblGrid>
      <w:tr w:rsidR="00AB378F" w:rsidRPr="008F02A5" w14:paraId="41AA901F" w14:textId="77777777" w:rsidTr="007A6F47">
        <w:tc>
          <w:tcPr>
            <w:tcW w:w="3974" w:type="dxa"/>
            <w:vAlign w:val="center"/>
          </w:tcPr>
          <w:p w14:paraId="181CF0AF" w14:textId="77777777" w:rsidR="00D2771B" w:rsidRDefault="003100B0" w:rsidP="00D2771B">
            <w:pPr>
              <w:pStyle w:val="ListParagraph"/>
              <w:numPr>
                <w:ilvl w:val="0"/>
                <w:numId w:val="0"/>
              </w:numPr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18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Sähköenergian mittaus:</w:t>
            </w:r>
            <w:r w:rsidR="00D2771B">
              <w:rPr>
                <w:rFonts w:ascii="Arial" w:hAnsi="Arial" w:cs="Arial"/>
              </w:rPr>
              <w:t xml:space="preserve"> vuosittainen</w:t>
            </w:r>
          </w:p>
          <w:p w14:paraId="3C5E07DF" w14:textId="74EF36F9" w:rsidR="00AB378F" w:rsidRPr="008F02A5" w:rsidRDefault="003100B0" w:rsidP="00D2771B">
            <w:pPr>
              <w:pStyle w:val="ListParagraph"/>
              <w:numPr>
                <w:ilvl w:val="0"/>
                <w:numId w:val="0"/>
              </w:numPr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997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Sähköenergian mittaus:</w:t>
            </w:r>
          </w:p>
          <w:p w14:paraId="63AB0903" w14:textId="60D2A8DD" w:rsidR="00AB378F" w:rsidRPr="008F02A5" w:rsidRDefault="00D2771B" w:rsidP="00D2771B">
            <w:pPr>
              <w:pStyle w:val="ListParagraph"/>
              <w:ind w:left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kuukausittainen </w:t>
            </w:r>
            <w:sdt>
              <w:sdtPr>
                <w:rPr>
                  <w:rFonts w:ascii="Arial" w:hAnsi="Arial" w:cs="Arial"/>
                  <w:color w:val="FFFFFF" w:themeColor="background1"/>
                </w:rPr>
                <w:id w:val="-87830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  <w:color w:val="FFFFFF" w:themeColor="background1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  <w:color w:val="FFFFFF" w:themeColor="background1"/>
              </w:rPr>
              <w:t xml:space="preserve"> Option 3</w:t>
            </w:r>
          </w:p>
        </w:tc>
        <w:tc>
          <w:tcPr>
            <w:tcW w:w="4531" w:type="dxa"/>
            <w:vAlign w:val="center"/>
          </w:tcPr>
          <w:p w14:paraId="33859D52" w14:textId="060738BB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226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Polttoaineen kulutuksen </w:t>
            </w:r>
            <w:r w:rsidR="003156B0">
              <w:rPr>
                <w:rFonts w:ascii="Arial" w:hAnsi="Arial" w:cs="Arial"/>
              </w:rPr>
              <w:t>seuranta</w:t>
            </w:r>
            <w:r w:rsidR="00AB378F" w:rsidRPr="008F02A5">
              <w:rPr>
                <w:rFonts w:ascii="Arial" w:hAnsi="Arial" w:cs="Arial"/>
              </w:rPr>
              <w:t xml:space="preserve">: </w:t>
            </w:r>
          </w:p>
          <w:p w14:paraId="27F1157A" w14:textId="347185EB" w:rsidR="00AB378F" w:rsidRPr="008F02A5" w:rsidRDefault="00D2771B" w:rsidP="007A6F47">
            <w:pPr>
              <w:pStyle w:val="ListParagraph"/>
              <w:ind w:left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vuosittainen</w:t>
            </w:r>
          </w:p>
          <w:p w14:paraId="66D1B61F" w14:textId="13C3B1F9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70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Polttoaineen kulutuksen </w:t>
            </w:r>
            <w:r w:rsidR="003156B0">
              <w:rPr>
                <w:rFonts w:ascii="Arial" w:hAnsi="Arial" w:cs="Arial"/>
              </w:rPr>
              <w:t>seuranta</w:t>
            </w:r>
            <w:r w:rsidR="00AB378F" w:rsidRPr="008F02A5">
              <w:rPr>
                <w:rFonts w:ascii="Arial" w:hAnsi="Arial" w:cs="Arial"/>
              </w:rPr>
              <w:t xml:space="preserve">: </w:t>
            </w:r>
          </w:p>
          <w:p w14:paraId="62571417" w14:textId="342D77D7" w:rsidR="00AB378F" w:rsidRPr="008F02A5" w:rsidRDefault="00D2771B" w:rsidP="00D2771B">
            <w:pPr>
              <w:pStyle w:val="ListParagraph"/>
              <w:ind w:left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kuukausittainen</w:t>
            </w:r>
            <w:sdt>
              <w:sdtPr>
                <w:rPr>
                  <w:rFonts w:ascii="Arial" w:hAnsi="Arial" w:cs="Arial"/>
                  <w:color w:val="FFFFFF" w:themeColor="background1"/>
                </w:rPr>
                <w:id w:val="-156402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  <w:color w:val="FFFFFF" w:themeColor="background1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  <w:color w:val="FFFFFF" w:themeColor="background1"/>
              </w:rPr>
              <w:t xml:space="preserve"> Option 6</w:t>
            </w:r>
          </w:p>
        </w:tc>
      </w:tr>
    </w:tbl>
    <w:p w14:paraId="4767BFF7" w14:textId="0798DDFF" w:rsidR="00AB378F" w:rsidRPr="00773AEE" w:rsidRDefault="003100B0" w:rsidP="00AB378F">
      <w:pPr>
        <w:pStyle w:val="ListParagraph"/>
        <w:numPr>
          <w:ilvl w:val="0"/>
          <w:numId w:val="0"/>
        </w:numPr>
        <w:ind w:left="85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51090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Muu</w:t>
      </w:r>
      <w:proofErr w:type="spellEnd"/>
      <w:r w:rsidR="00AB378F" w:rsidRPr="00773AEE">
        <w:rPr>
          <w:rFonts w:ascii="Arial" w:hAnsi="Arial" w:cs="Arial"/>
          <w:lang w:val="en-US"/>
        </w:rPr>
        <w:t xml:space="preserve">, </w:t>
      </w:r>
      <w:proofErr w:type="spellStart"/>
      <w:r w:rsidR="003156B0">
        <w:rPr>
          <w:rFonts w:ascii="Arial" w:hAnsi="Arial" w:cs="Arial"/>
          <w:lang w:val="en-US"/>
        </w:rPr>
        <w:t>kerro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lisää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omin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sanoin</w:t>
      </w:r>
      <w:proofErr w:type="spellEnd"/>
      <w:r w:rsidR="00AB378F" w:rsidRPr="00773AEE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</w:rPr>
          <w:id w:val="664050611"/>
          <w:placeholder>
            <w:docPart w:val="847725D3842F416990A5A3C5BC8B0734"/>
          </w:placeholder>
          <w:showingPlcHdr/>
        </w:sdtPr>
        <w:sdtEndPr/>
        <w:sdtContent>
          <w:r w:rsidR="00AB378F" w:rsidRPr="00773AEE">
            <w:rPr>
              <w:rStyle w:val="PlaceholderText"/>
              <w:lang w:val="en-US"/>
            </w:rPr>
            <w:t>Click or tap here to enter text.</w:t>
          </w:r>
        </w:sdtContent>
      </w:sdt>
    </w:p>
    <w:p w14:paraId="723C443D" w14:textId="7AB1A058" w:rsidR="00AB378F" w:rsidRDefault="00AB378F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0B6158CB" w14:textId="77777777" w:rsidR="003B607E" w:rsidRPr="00773AEE" w:rsidRDefault="003B607E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0D12CC61" w14:textId="77777777" w:rsidR="00AB378F" w:rsidRPr="00773AEE" w:rsidRDefault="00AB378F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6939E50E" w14:textId="56B159D4" w:rsidR="00D17CD6" w:rsidRPr="00D17CD6" w:rsidRDefault="00AB378F" w:rsidP="00D17CD6">
      <w:pPr>
        <w:pStyle w:val="ListParagraph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caps/>
        </w:rPr>
      </w:pPr>
      <w:r w:rsidRPr="008F02A5">
        <w:rPr>
          <w:rFonts w:ascii="Arial" w:hAnsi="Arial" w:cs="Arial"/>
          <w:b/>
          <w:bCs/>
          <w:caps/>
        </w:rPr>
        <w:t>Onko satama</w:t>
      </w:r>
      <w:r w:rsidR="003156B0">
        <w:rPr>
          <w:rFonts w:ascii="Arial" w:hAnsi="Arial" w:cs="Arial"/>
          <w:b/>
          <w:bCs/>
          <w:caps/>
        </w:rPr>
        <w:t xml:space="preserve">ssanne käytössä </w:t>
      </w:r>
      <w:r w:rsidRPr="008F02A5">
        <w:rPr>
          <w:rFonts w:ascii="Arial" w:hAnsi="Arial" w:cs="Arial"/>
          <w:b/>
          <w:bCs/>
          <w:caps/>
        </w:rPr>
        <w:t>ympäristö- tai energia</w:t>
      </w:r>
      <w:r w:rsidR="003156B0">
        <w:rPr>
          <w:rFonts w:ascii="Arial" w:hAnsi="Arial" w:cs="Arial"/>
          <w:b/>
          <w:bCs/>
          <w:caps/>
        </w:rPr>
        <w:t>ohjelma/-toimintalinja</w:t>
      </w:r>
      <w:r w:rsidRPr="008F02A5">
        <w:rPr>
          <w:rFonts w:ascii="Arial" w:hAnsi="Arial" w:cs="Arial"/>
          <w:b/>
          <w:bCs/>
          <w:caps/>
        </w:rPr>
        <w:t>?</w:t>
      </w:r>
    </w:p>
    <w:p w14:paraId="0179B227" w14:textId="1CF53173" w:rsidR="00D17CD6" w:rsidRDefault="00AB378F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i/>
          <w:iCs/>
          <w:color w:val="808080" w:themeColor="background1" w:themeShade="80"/>
        </w:rPr>
      </w:pPr>
      <w:r w:rsidRPr="00D17CD6">
        <w:rPr>
          <w:rFonts w:ascii="Arial" w:hAnsi="Arial" w:cs="Arial"/>
          <w:i/>
          <w:iCs/>
          <w:color w:val="808080" w:themeColor="background1" w:themeShade="80"/>
        </w:rPr>
        <w:t xml:space="preserve">Esim.: pitkäaikainen </w:t>
      </w:r>
      <w:r w:rsidR="003156B0">
        <w:rPr>
          <w:rFonts w:ascii="Arial" w:hAnsi="Arial" w:cs="Arial"/>
          <w:i/>
          <w:iCs/>
          <w:color w:val="808080" w:themeColor="background1" w:themeShade="80"/>
        </w:rPr>
        <w:t>ohjelma/ohjeistus</w:t>
      </w:r>
      <w:r w:rsidRPr="00D17CD6">
        <w:rPr>
          <w:rFonts w:ascii="Arial" w:hAnsi="Arial" w:cs="Arial"/>
          <w:i/>
          <w:iCs/>
          <w:color w:val="808080" w:themeColor="background1" w:themeShade="80"/>
        </w:rPr>
        <w:t xml:space="preserve"> ympäristötavoitt</w:t>
      </w:r>
      <w:r w:rsidR="003156B0">
        <w:rPr>
          <w:rFonts w:ascii="Arial" w:hAnsi="Arial" w:cs="Arial"/>
          <w:i/>
          <w:iCs/>
          <w:color w:val="808080" w:themeColor="background1" w:themeShade="80"/>
        </w:rPr>
        <w:t>eiden saavuttamiseksi,</w:t>
      </w:r>
      <w:r w:rsidRPr="00D17CD6">
        <w:rPr>
          <w:rFonts w:ascii="Arial" w:hAnsi="Arial" w:cs="Arial"/>
          <w:i/>
          <w:iCs/>
          <w:color w:val="808080" w:themeColor="background1" w:themeShade="80"/>
        </w:rPr>
        <w:t xml:space="preserve"> päästöjen/äänen vähentämi</w:t>
      </w:r>
      <w:r w:rsidR="003156B0">
        <w:rPr>
          <w:rFonts w:ascii="Arial" w:hAnsi="Arial" w:cs="Arial"/>
          <w:i/>
          <w:iCs/>
          <w:color w:val="808080" w:themeColor="background1" w:themeShade="80"/>
        </w:rPr>
        <w:t>seksi</w:t>
      </w:r>
      <w:r w:rsidRPr="00D17CD6">
        <w:rPr>
          <w:rFonts w:ascii="Arial" w:hAnsi="Arial" w:cs="Arial"/>
          <w:i/>
          <w:iCs/>
          <w:color w:val="808080" w:themeColor="background1" w:themeShade="80"/>
        </w:rPr>
        <w:t xml:space="preserve">, energian </w:t>
      </w:r>
      <w:proofErr w:type="spellStart"/>
      <w:r w:rsidRPr="00D17CD6">
        <w:rPr>
          <w:rFonts w:ascii="Arial" w:hAnsi="Arial" w:cs="Arial"/>
          <w:i/>
          <w:iCs/>
          <w:color w:val="808080" w:themeColor="background1" w:themeShade="80"/>
        </w:rPr>
        <w:t>käyttö</w:t>
      </w:r>
      <w:r w:rsidR="00623B89">
        <w:rPr>
          <w:rFonts w:ascii="Arial" w:hAnsi="Arial" w:cs="Arial"/>
          <w:i/>
          <w:iCs/>
          <w:color w:val="808080" w:themeColor="background1" w:themeShade="80"/>
        </w:rPr>
        <w:t>n</w:t>
      </w:r>
      <w:proofErr w:type="spellEnd"/>
      <w:r w:rsidR="00623B89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="00D61DFB">
        <w:rPr>
          <w:rFonts w:ascii="Arial" w:hAnsi="Arial" w:cs="Arial"/>
          <w:i/>
          <w:iCs/>
          <w:color w:val="808080" w:themeColor="background1" w:themeShade="80"/>
        </w:rPr>
        <w:t>tehostamiseksi</w:t>
      </w:r>
      <w:r w:rsidRPr="00D17CD6">
        <w:rPr>
          <w:rFonts w:ascii="Arial" w:hAnsi="Arial" w:cs="Arial"/>
          <w:i/>
          <w:iCs/>
          <w:color w:val="808080" w:themeColor="background1" w:themeShade="80"/>
        </w:rPr>
        <w:t xml:space="preserve">, </w:t>
      </w:r>
      <w:r w:rsidR="001A4FC5">
        <w:rPr>
          <w:rFonts w:ascii="Arial" w:hAnsi="Arial" w:cs="Arial"/>
          <w:i/>
          <w:iCs/>
          <w:color w:val="808080" w:themeColor="background1" w:themeShade="80"/>
        </w:rPr>
        <w:t>ym.</w:t>
      </w:r>
    </w:p>
    <w:p w14:paraId="74A75352" w14:textId="77777777" w:rsidR="00903BD7" w:rsidRDefault="00903BD7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i/>
          <w:iCs/>
          <w:color w:val="808080" w:themeColor="background1" w:themeShade="80"/>
        </w:rPr>
      </w:pPr>
    </w:p>
    <w:p w14:paraId="31BE6E9C" w14:textId="77777777" w:rsidR="00D17CD6" w:rsidRPr="00D2771B" w:rsidRDefault="003100B0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27441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 w:rsidRPr="00D2771B">
            <w:rPr>
              <w:rFonts w:ascii="Segoe UI Symbol" w:eastAsia="MS Gothic" w:hAnsi="Segoe UI Symbol" w:cs="Segoe UI Symbol"/>
            </w:rPr>
            <w:t>☐</w:t>
          </w:r>
        </w:sdtContent>
      </w:sdt>
      <w:r w:rsidR="00AB378F" w:rsidRPr="00D2771B">
        <w:rPr>
          <w:rFonts w:ascii="Arial" w:hAnsi="Arial" w:cs="Arial"/>
        </w:rPr>
        <w:t xml:space="preserve"> KYLLÄ</w:t>
      </w:r>
    </w:p>
    <w:p w14:paraId="711896B9" w14:textId="77777777" w:rsidR="00D17CD6" w:rsidRPr="00D2771B" w:rsidRDefault="003100B0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91606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 w:rsidRPr="00D2771B">
            <w:rPr>
              <w:rFonts w:ascii="Segoe UI Symbol" w:eastAsia="MS Gothic" w:hAnsi="Segoe UI Symbol" w:cs="Segoe UI Symbol"/>
            </w:rPr>
            <w:t>☐</w:t>
          </w:r>
        </w:sdtContent>
      </w:sdt>
      <w:r w:rsidR="00AB378F" w:rsidRPr="00D2771B">
        <w:rPr>
          <w:rFonts w:ascii="Arial" w:hAnsi="Arial" w:cs="Arial"/>
        </w:rPr>
        <w:t xml:space="preserve"> EI</w:t>
      </w:r>
    </w:p>
    <w:p w14:paraId="6194A706" w14:textId="77777777" w:rsidR="00D17CD6" w:rsidRDefault="00D17CD6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</w:p>
    <w:p w14:paraId="2234E386" w14:textId="72BE9FB1" w:rsidR="00AB378F" w:rsidRPr="00D17CD6" w:rsidRDefault="00AB378F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caps/>
        </w:rPr>
      </w:pPr>
      <w:r w:rsidRPr="00D17CD6">
        <w:rPr>
          <w:rFonts w:ascii="Arial" w:hAnsi="Arial" w:cs="Arial"/>
        </w:rPr>
        <w:t xml:space="preserve">Jos </w:t>
      </w:r>
      <w:r w:rsidR="003156B0">
        <w:rPr>
          <w:rFonts w:ascii="Arial" w:hAnsi="Arial" w:cs="Arial"/>
        </w:rPr>
        <w:t xml:space="preserve">vastasit </w:t>
      </w:r>
      <w:r w:rsidRPr="00D17CD6">
        <w:rPr>
          <w:rFonts w:ascii="Arial" w:hAnsi="Arial" w:cs="Arial"/>
          <w:b/>
          <w:bCs/>
        </w:rPr>
        <w:t>KYLLÄ</w:t>
      </w:r>
      <w:r w:rsidRPr="00D17CD6">
        <w:rPr>
          <w:rFonts w:ascii="Arial" w:hAnsi="Arial" w:cs="Arial"/>
        </w:rPr>
        <w:t>, niin mi</w:t>
      </w:r>
      <w:r w:rsidR="00623B89">
        <w:rPr>
          <w:rFonts w:ascii="Arial" w:hAnsi="Arial" w:cs="Arial"/>
        </w:rPr>
        <w:t>stä tämä koostuu</w:t>
      </w:r>
      <w:r w:rsidRPr="00D17CD6">
        <w:rPr>
          <w:rFonts w:ascii="Arial" w:hAnsi="Arial" w:cs="Arial"/>
        </w:rPr>
        <w:t>? Mitkä ovat sataman tämänhetkiset tavoitteet</w:t>
      </w:r>
      <w:r w:rsidR="00AD4159">
        <w:rPr>
          <w:rFonts w:ascii="Arial" w:hAnsi="Arial" w:cs="Arial"/>
        </w:rPr>
        <w:t>/toimintakohteet tällä saralla</w:t>
      </w:r>
      <w:r w:rsidRPr="00D17CD6">
        <w:rPr>
          <w:rFonts w:ascii="Arial" w:hAnsi="Arial" w:cs="Arial"/>
        </w:rPr>
        <w:t>?</w:t>
      </w:r>
    </w:p>
    <w:p w14:paraId="62094C7E" w14:textId="77777777" w:rsidR="00AB378F" w:rsidRPr="008F02A5" w:rsidRDefault="00AB378F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74"/>
        <w:gridCol w:w="2970"/>
      </w:tblGrid>
      <w:tr w:rsidR="00AB378F" w:rsidRPr="008F02A5" w14:paraId="32D7ED35" w14:textId="77777777" w:rsidTr="00D2771B">
        <w:tc>
          <w:tcPr>
            <w:tcW w:w="2552" w:type="dxa"/>
            <w:vAlign w:val="center"/>
          </w:tcPr>
          <w:p w14:paraId="19C85C30" w14:textId="2B2EF984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469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</w:t>
            </w:r>
            <w:proofErr w:type="spellStart"/>
            <w:r w:rsidR="00AB378F" w:rsidRPr="008F02A5">
              <w:rPr>
                <w:rFonts w:ascii="Arial" w:hAnsi="Arial" w:cs="Arial"/>
              </w:rPr>
              <w:t>Ympäristö</w:t>
            </w:r>
            <w:r w:rsidR="00623B89">
              <w:rPr>
                <w:rFonts w:ascii="Arial" w:hAnsi="Arial" w:cs="Arial"/>
              </w:rPr>
              <w:t>kysy-mykset</w:t>
            </w:r>
            <w:proofErr w:type="spellEnd"/>
            <w:r w:rsidR="00623B89">
              <w:rPr>
                <w:rFonts w:ascii="Arial" w:hAnsi="Arial" w:cs="Arial"/>
              </w:rPr>
              <w:t xml:space="preserve"> yleensä</w:t>
            </w:r>
          </w:p>
          <w:p w14:paraId="36854BD2" w14:textId="442719B7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495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</w:t>
            </w:r>
            <w:proofErr w:type="spellStart"/>
            <w:r w:rsidR="00AB378F" w:rsidRPr="008F02A5">
              <w:rPr>
                <w:rFonts w:ascii="Arial" w:hAnsi="Arial" w:cs="Arial"/>
              </w:rPr>
              <w:t>Energia</w:t>
            </w:r>
            <w:r w:rsidR="00623B89">
              <w:rPr>
                <w:rFonts w:ascii="Arial" w:hAnsi="Arial" w:cs="Arial"/>
              </w:rPr>
              <w:t>kysy-mykset</w:t>
            </w:r>
            <w:proofErr w:type="spellEnd"/>
            <w:r w:rsidR="00623B89">
              <w:rPr>
                <w:rFonts w:ascii="Arial" w:hAnsi="Arial" w:cs="Arial"/>
              </w:rPr>
              <w:t xml:space="preserve"> yleensä </w:t>
            </w:r>
          </w:p>
          <w:p w14:paraId="32BA7B7A" w14:textId="77777777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id w:val="-5439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  <w:color w:val="FFFFFF" w:themeColor="background1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  <w:color w:val="FFFFFF" w:themeColor="background1"/>
              </w:rPr>
              <w:t xml:space="preserve"> Option 3</w:t>
            </w:r>
          </w:p>
        </w:tc>
        <w:tc>
          <w:tcPr>
            <w:tcW w:w="3674" w:type="dxa"/>
            <w:vAlign w:val="center"/>
          </w:tcPr>
          <w:p w14:paraId="371FB609" w14:textId="77777777" w:rsidR="00AB378F" w:rsidRPr="008F02A5" w:rsidRDefault="003100B0" w:rsidP="007A6F47">
            <w:pPr>
              <w:pStyle w:val="ListParagraph"/>
              <w:ind w:left="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71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Melun vähentäminen</w:t>
            </w:r>
          </w:p>
          <w:p w14:paraId="56975262" w14:textId="77777777" w:rsidR="00AB378F" w:rsidRPr="008F02A5" w:rsidRDefault="003100B0" w:rsidP="007A6F47">
            <w:pPr>
              <w:pStyle w:val="ListParagraph"/>
              <w:ind w:left="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177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Ilmapäästöjen vähentäminen</w:t>
            </w:r>
          </w:p>
          <w:p w14:paraId="06404EA6" w14:textId="77777777" w:rsidR="00AB378F" w:rsidRPr="008F02A5" w:rsidRDefault="003100B0" w:rsidP="007A6F47">
            <w:pPr>
              <w:pStyle w:val="ListParagraph"/>
              <w:ind w:left="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43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Energiatehokkuus</w:t>
            </w:r>
          </w:p>
        </w:tc>
        <w:tc>
          <w:tcPr>
            <w:tcW w:w="2970" w:type="dxa"/>
            <w:vAlign w:val="center"/>
          </w:tcPr>
          <w:p w14:paraId="6C15EFFF" w14:textId="11725EEE" w:rsidR="00AB378F" w:rsidRPr="008F02A5" w:rsidRDefault="003100B0" w:rsidP="00AB378F">
            <w:pPr>
              <w:pStyle w:val="ListParagraph"/>
              <w:numPr>
                <w:ilvl w:val="0"/>
                <w:numId w:val="0"/>
              </w:numPr>
              <w:ind w:left="17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815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Uusiutuva energia</w:t>
            </w:r>
          </w:p>
          <w:p w14:paraId="20A50499" w14:textId="77777777" w:rsidR="00AB378F" w:rsidRPr="008F02A5" w:rsidRDefault="003100B0" w:rsidP="00AB378F">
            <w:pPr>
              <w:pStyle w:val="ListParagraph"/>
              <w:numPr>
                <w:ilvl w:val="0"/>
                <w:numId w:val="0"/>
              </w:numPr>
              <w:ind w:left="17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80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Jätteen käsittely</w:t>
            </w:r>
          </w:p>
          <w:p w14:paraId="75AE17E7" w14:textId="77777777" w:rsidR="00AB378F" w:rsidRPr="008F02A5" w:rsidRDefault="003100B0" w:rsidP="00AB378F">
            <w:pPr>
              <w:pStyle w:val="ListParagraph"/>
              <w:numPr>
                <w:ilvl w:val="0"/>
                <w:numId w:val="0"/>
              </w:numPr>
              <w:ind w:left="17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567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Jäteveden käsittely</w:t>
            </w:r>
          </w:p>
        </w:tc>
      </w:tr>
    </w:tbl>
    <w:p w14:paraId="2FB84499" w14:textId="1A202D1B" w:rsidR="00AB378F" w:rsidRPr="00993F25" w:rsidRDefault="003100B0" w:rsidP="00993F25">
      <w:pPr>
        <w:pStyle w:val="ListParagraph"/>
        <w:numPr>
          <w:ilvl w:val="0"/>
          <w:numId w:val="0"/>
        </w:numPr>
        <w:ind w:left="85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70237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F25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Muu</w:t>
      </w:r>
      <w:proofErr w:type="spellEnd"/>
      <w:r w:rsidR="00AB378F" w:rsidRPr="00773AEE">
        <w:rPr>
          <w:rFonts w:ascii="Arial" w:hAnsi="Arial" w:cs="Arial"/>
          <w:lang w:val="en-US"/>
        </w:rPr>
        <w:t xml:space="preserve">, </w:t>
      </w:r>
      <w:proofErr w:type="spellStart"/>
      <w:r w:rsidR="001A4FC5">
        <w:rPr>
          <w:rFonts w:ascii="Arial" w:hAnsi="Arial" w:cs="Arial"/>
          <w:lang w:val="en-US"/>
        </w:rPr>
        <w:t>kerro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lisää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omin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sanoin</w:t>
      </w:r>
      <w:proofErr w:type="spellEnd"/>
      <w:r w:rsidR="00AB378F" w:rsidRPr="00773AEE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</w:rPr>
          <w:id w:val="-1290352515"/>
          <w:placeholder>
            <w:docPart w:val="F02172F299D0433CB30A08790AA00E07"/>
          </w:placeholder>
          <w:showingPlcHdr/>
        </w:sdtPr>
        <w:sdtEndPr/>
        <w:sdtContent>
          <w:r w:rsidR="00AB378F" w:rsidRPr="00773AEE">
            <w:rPr>
              <w:rStyle w:val="PlaceholderText"/>
              <w:lang w:val="en-US"/>
            </w:rPr>
            <w:t>Click or tap here to enter text.</w:t>
          </w:r>
        </w:sdtContent>
      </w:sdt>
      <w:r w:rsidR="00AB378F" w:rsidRPr="00773AEE">
        <w:rPr>
          <w:rFonts w:ascii="Arial" w:hAnsi="Arial" w:cs="Arial"/>
          <w:lang w:val="en-US"/>
        </w:rPr>
        <w:t xml:space="preserve"> </w:t>
      </w:r>
    </w:p>
    <w:p w14:paraId="4B2C80F7" w14:textId="7CBAF2E4" w:rsidR="00AB378F" w:rsidRDefault="00AB378F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2B050586" w14:textId="77777777" w:rsidR="003B607E" w:rsidRDefault="003B607E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330DBE95" w14:textId="77777777" w:rsidR="00D2771B" w:rsidRPr="00773AEE" w:rsidRDefault="00D2771B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3704F77E" w14:textId="77777777" w:rsidR="00D17CD6" w:rsidRDefault="00AB378F" w:rsidP="00D17CD6">
      <w:pPr>
        <w:pStyle w:val="ListParagraph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b/>
          <w:bCs/>
          <w:caps/>
        </w:rPr>
      </w:pPr>
      <w:r w:rsidRPr="008F02A5">
        <w:rPr>
          <w:rFonts w:ascii="Arial" w:hAnsi="Arial" w:cs="Arial"/>
          <w:b/>
          <w:bCs/>
          <w:caps/>
        </w:rPr>
        <w:t>oletteko suorittaneet kansainvälisiä tai kansallisia ympäristö- tai energiastandardeja, sertifikaatteja tai järjestelmiä?</w:t>
      </w:r>
    </w:p>
    <w:p w14:paraId="551CB7E8" w14:textId="523473C3" w:rsidR="00D17CD6" w:rsidRDefault="00AB378F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i/>
          <w:iCs/>
          <w:color w:val="808080" w:themeColor="background1" w:themeShade="80"/>
        </w:rPr>
      </w:pPr>
      <w:r w:rsidRPr="00D17CD6">
        <w:rPr>
          <w:rFonts w:ascii="Arial" w:hAnsi="Arial" w:cs="Arial"/>
          <w:i/>
          <w:iCs/>
          <w:color w:val="808080" w:themeColor="background1" w:themeShade="80"/>
        </w:rPr>
        <w:t>Esim.: ISO 14001, ISO 50001, muu</w:t>
      </w:r>
    </w:p>
    <w:p w14:paraId="4149ED29" w14:textId="77777777" w:rsidR="00903BD7" w:rsidRDefault="00903BD7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i/>
          <w:iCs/>
          <w:color w:val="808080" w:themeColor="background1" w:themeShade="80"/>
        </w:rPr>
      </w:pPr>
    </w:p>
    <w:p w14:paraId="7DCEADAF" w14:textId="77777777" w:rsidR="00D17CD6" w:rsidRPr="00D2771B" w:rsidRDefault="003100B0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26228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 w:rsidRPr="00D2771B">
            <w:rPr>
              <w:rFonts w:ascii="Segoe UI Symbol" w:eastAsia="MS Gothic" w:hAnsi="Segoe UI Symbol" w:cs="Segoe UI Symbol"/>
            </w:rPr>
            <w:t>☐</w:t>
          </w:r>
        </w:sdtContent>
      </w:sdt>
      <w:r w:rsidR="00AB378F" w:rsidRPr="00D2771B">
        <w:rPr>
          <w:rFonts w:ascii="Arial" w:hAnsi="Arial" w:cs="Arial"/>
        </w:rPr>
        <w:t xml:space="preserve"> KYLLÄ</w:t>
      </w:r>
    </w:p>
    <w:p w14:paraId="2B06F58F" w14:textId="77777777" w:rsidR="00D17CD6" w:rsidRPr="00D2771B" w:rsidRDefault="003100B0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69375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 w:rsidRPr="00D2771B">
            <w:rPr>
              <w:rFonts w:ascii="Segoe UI Symbol" w:eastAsia="MS Gothic" w:hAnsi="Segoe UI Symbol" w:cs="Segoe UI Symbol"/>
            </w:rPr>
            <w:t>☐</w:t>
          </w:r>
        </w:sdtContent>
      </w:sdt>
      <w:r w:rsidR="00AB378F" w:rsidRPr="00D2771B">
        <w:rPr>
          <w:rFonts w:ascii="Arial" w:hAnsi="Arial" w:cs="Arial"/>
        </w:rPr>
        <w:t xml:space="preserve"> EI</w:t>
      </w:r>
    </w:p>
    <w:p w14:paraId="42668BBB" w14:textId="77777777" w:rsidR="00D17CD6" w:rsidRDefault="00D17CD6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</w:p>
    <w:p w14:paraId="6A8E6138" w14:textId="75DC0C3D" w:rsidR="00AB378F" w:rsidRPr="00D17CD6" w:rsidRDefault="00AB378F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b/>
          <w:bCs/>
          <w:caps/>
        </w:rPr>
      </w:pPr>
      <w:r w:rsidRPr="00D17CD6">
        <w:rPr>
          <w:rFonts w:ascii="Arial" w:hAnsi="Arial" w:cs="Arial"/>
        </w:rPr>
        <w:t xml:space="preserve">Jos </w:t>
      </w:r>
      <w:r w:rsidR="001A4FC5">
        <w:rPr>
          <w:rFonts w:ascii="Arial" w:hAnsi="Arial" w:cs="Arial"/>
        </w:rPr>
        <w:t xml:space="preserve">vastasit </w:t>
      </w:r>
      <w:r w:rsidRPr="00D17CD6">
        <w:rPr>
          <w:rFonts w:ascii="Arial" w:hAnsi="Arial" w:cs="Arial"/>
          <w:b/>
          <w:bCs/>
        </w:rPr>
        <w:t>KYLLÄ</w:t>
      </w:r>
      <w:r w:rsidRPr="00D17CD6">
        <w:rPr>
          <w:rFonts w:ascii="Arial" w:hAnsi="Arial" w:cs="Arial"/>
        </w:rPr>
        <w:t>, niin mitä?</w:t>
      </w:r>
    </w:p>
    <w:p w14:paraId="73349D92" w14:textId="77777777" w:rsidR="00AB378F" w:rsidRPr="008F02A5" w:rsidRDefault="00AB378F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2849"/>
      </w:tblGrid>
      <w:tr w:rsidR="00AB378F" w:rsidRPr="008F02A5" w14:paraId="1BB2CDC7" w14:textId="77777777" w:rsidTr="00D2771B">
        <w:tc>
          <w:tcPr>
            <w:tcW w:w="3256" w:type="dxa"/>
            <w:vAlign w:val="center"/>
          </w:tcPr>
          <w:p w14:paraId="448DF063" w14:textId="77777777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76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ISO 50001</w:t>
            </w:r>
          </w:p>
          <w:p w14:paraId="144BD3AB" w14:textId="77777777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0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ISO 50001 PERHE: </w:t>
            </w:r>
          </w:p>
          <w:p w14:paraId="3C040876" w14:textId="77777777" w:rsidR="00AB378F" w:rsidRPr="008F02A5" w:rsidRDefault="00AB378F" w:rsidP="007A6F47">
            <w:pPr>
              <w:pStyle w:val="ListParagraph"/>
              <w:ind w:left="41"/>
              <w:rPr>
                <w:rFonts w:ascii="Arial" w:hAnsi="Arial" w:cs="Arial"/>
              </w:rPr>
            </w:pPr>
            <w:r w:rsidRPr="008F02A5">
              <w:rPr>
                <w:rFonts w:ascii="Arial" w:hAnsi="Arial" w:cs="Arial"/>
              </w:rPr>
              <w:t>standardeja ISO 50002:sta ISO 50049:ään</w:t>
            </w:r>
          </w:p>
          <w:p w14:paraId="01C55955" w14:textId="77777777" w:rsidR="00AB378F" w:rsidRPr="008F02A5" w:rsidRDefault="00AB378F" w:rsidP="007A6F47">
            <w:pPr>
              <w:pStyle w:val="ListParagraph"/>
              <w:ind w:left="41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0B00C9C7" w14:textId="77777777" w:rsidR="00AB378F" w:rsidRPr="008F02A5" w:rsidRDefault="003100B0" w:rsidP="007A6F47">
            <w:pPr>
              <w:pStyle w:val="ListParagraph"/>
              <w:ind w:left="14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28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ISO 14001</w:t>
            </w:r>
          </w:p>
          <w:p w14:paraId="38499E1A" w14:textId="77777777" w:rsidR="00AB378F" w:rsidRPr="008F02A5" w:rsidRDefault="003100B0" w:rsidP="007A6F47">
            <w:pPr>
              <w:pStyle w:val="ListParagraph"/>
              <w:ind w:left="14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39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ISO 17741-17743</w:t>
            </w:r>
          </w:p>
          <w:p w14:paraId="7B432EDD" w14:textId="77777777" w:rsidR="00AB378F" w:rsidRPr="008F02A5" w:rsidRDefault="003100B0" w:rsidP="007A6F47">
            <w:pPr>
              <w:pStyle w:val="ListParagraph"/>
              <w:ind w:left="14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573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ISO/IEC 13273-1</w:t>
            </w:r>
          </w:p>
          <w:p w14:paraId="5B69C6A0" w14:textId="77777777" w:rsidR="00AB378F" w:rsidRPr="008F02A5" w:rsidRDefault="003100B0" w:rsidP="007A6F47">
            <w:pPr>
              <w:pStyle w:val="ListParagraph"/>
              <w:ind w:left="14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50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ISO/IEC 13273-2</w:t>
            </w:r>
          </w:p>
          <w:p w14:paraId="03F5C929" w14:textId="77777777" w:rsidR="00AB378F" w:rsidRPr="008F02A5" w:rsidRDefault="00AB378F" w:rsidP="007A6F47">
            <w:pPr>
              <w:pStyle w:val="ListParagraph"/>
              <w:ind w:left="146"/>
              <w:rPr>
                <w:rFonts w:ascii="Arial" w:hAnsi="Arial" w:cs="Arial"/>
              </w:rPr>
            </w:pPr>
          </w:p>
        </w:tc>
        <w:tc>
          <w:tcPr>
            <w:tcW w:w="2849" w:type="dxa"/>
            <w:vAlign w:val="center"/>
          </w:tcPr>
          <w:p w14:paraId="0732E5FE" w14:textId="4A6C896F" w:rsidR="00AB378F" w:rsidRPr="008F02A5" w:rsidRDefault="003100B0" w:rsidP="00AB378F">
            <w:pPr>
              <w:pStyle w:val="ListParagraph"/>
              <w:numPr>
                <w:ilvl w:val="0"/>
                <w:numId w:val="0"/>
              </w:numPr>
              <w:ind w:left="17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256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BS EN 16001</w:t>
            </w:r>
          </w:p>
          <w:p w14:paraId="46ADE850" w14:textId="04F812AA" w:rsidR="00AB378F" w:rsidRPr="008F02A5" w:rsidRDefault="003100B0" w:rsidP="00AB378F">
            <w:pPr>
              <w:pStyle w:val="ListParagraph"/>
              <w:numPr>
                <w:ilvl w:val="0"/>
                <w:numId w:val="0"/>
              </w:numPr>
              <w:ind w:left="17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392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EMAS-järjestelmä</w:t>
            </w:r>
          </w:p>
          <w:p w14:paraId="18B610E5" w14:textId="3BF0C505" w:rsidR="00AB378F" w:rsidRPr="008F02A5" w:rsidRDefault="003100B0" w:rsidP="00AB378F">
            <w:pPr>
              <w:pStyle w:val="ListParagraph"/>
              <w:numPr>
                <w:ilvl w:val="0"/>
                <w:numId w:val="0"/>
              </w:numPr>
              <w:ind w:left="17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11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PERS-järjestelmä</w:t>
            </w:r>
          </w:p>
        </w:tc>
      </w:tr>
    </w:tbl>
    <w:p w14:paraId="358D01B1" w14:textId="144BC987" w:rsidR="00AB378F" w:rsidRPr="00773AEE" w:rsidRDefault="003100B0" w:rsidP="00AB378F">
      <w:pPr>
        <w:pStyle w:val="ListParagraph"/>
        <w:numPr>
          <w:ilvl w:val="0"/>
          <w:numId w:val="0"/>
        </w:numPr>
        <w:ind w:left="85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68768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Muu</w:t>
      </w:r>
      <w:proofErr w:type="spellEnd"/>
      <w:r w:rsidR="00AB378F" w:rsidRPr="00773AEE">
        <w:rPr>
          <w:rFonts w:ascii="Arial" w:hAnsi="Arial" w:cs="Arial"/>
          <w:lang w:val="en-US"/>
        </w:rPr>
        <w:t xml:space="preserve">, </w:t>
      </w:r>
      <w:proofErr w:type="spellStart"/>
      <w:r w:rsidR="001A4FC5">
        <w:rPr>
          <w:rFonts w:ascii="Arial" w:hAnsi="Arial" w:cs="Arial"/>
          <w:lang w:val="en-US"/>
        </w:rPr>
        <w:t>kerro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lisää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omin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sanoin</w:t>
      </w:r>
      <w:proofErr w:type="spellEnd"/>
      <w:r w:rsidR="00AB378F" w:rsidRPr="00773AEE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</w:rPr>
          <w:id w:val="221189475"/>
          <w:placeholder>
            <w:docPart w:val="3F7300983D9341A685088D379BE90E6A"/>
          </w:placeholder>
          <w:showingPlcHdr/>
        </w:sdtPr>
        <w:sdtEndPr/>
        <w:sdtContent>
          <w:r w:rsidR="00AB378F" w:rsidRPr="00773AEE">
            <w:rPr>
              <w:rStyle w:val="PlaceholderText"/>
              <w:lang w:val="en-US"/>
            </w:rPr>
            <w:t>Click or tap here to enter text.</w:t>
          </w:r>
        </w:sdtContent>
      </w:sdt>
      <w:r w:rsidR="00AB378F" w:rsidRPr="00773AEE">
        <w:rPr>
          <w:rFonts w:ascii="Arial" w:hAnsi="Arial" w:cs="Arial"/>
          <w:lang w:val="en-US"/>
        </w:rPr>
        <w:t xml:space="preserve"> </w:t>
      </w:r>
    </w:p>
    <w:p w14:paraId="7D86B831" w14:textId="30980AEF" w:rsidR="00AB378F" w:rsidRDefault="00AB378F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53E84C96" w14:textId="77777777" w:rsidR="003B607E" w:rsidRPr="00773AEE" w:rsidRDefault="003B607E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34552849" w14:textId="77777777" w:rsidR="00AB378F" w:rsidRPr="00773AEE" w:rsidRDefault="00AB378F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1ED73CBB" w14:textId="4EC60C96" w:rsidR="00D17CD6" w:rsidRDefault="00AB378F" w:rsidP="00D17CD6">
      <w:pPr>
        <w:pStyle w:val="ListParagraph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b/>
          <w:bCs/>
          <w:caps/>
        </w:rPr>
      </w:pPr>
      <w:r w:rsidRPr="008F02A5">
        <w:rPr>
          <w:rFonts w:ascii="Arial" w:hAnsi="Arial" w:cs="Arial"/>
          <w:b/>
          <w:bCs/>
          <w:caps/>
        </w:rPr>
        <w:t>onko satamassa</w:t>
      </w:r>
      <w:r w:rsidR="001A4FC5">
        <w:rPr>
          <w:rFonts w:ascii="Arial" w:hAnsi="Arial" w:cs="Arial"/>
          <w:b/>
          <w:bCs/>
          <w:caps/>
        </w:rPr>
        <w:t>nne</w:t>
      </w:r>
      <w:r w:rsidRPr="008F02A5">
        <w:rPr>
          <w:rFonts w:ascii="Arial" w:hAnsi="Arial" w:cs="Arial"/>
          <w:b/>
          <w:bCs/>
          <w:caps/>
        </w:rPr>
        <w:t xml:space="preserve"> ympäristöosastoa tai -asiantuntijoita?</w:t>
      </w:r>
    </w:p>
    <w:p w14:paraId="4E090708" w14:textId="489640D2" w:rsidR="00D17CD6" w:rsidRDefault="00AB378F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i/>
          <w:iCs/>
          <w:color w:val="808080" w:themeColor="background1" w:themeShade="80"/>
        </w:rPr>
      </w:pPr>
      <w:r w:rsidRPr="00D17CD6">
        <w:rPr>
          <w:rFonts w:ascii="Arial" w:hAnsi="Arial" w:cs="Arial"/>
          <w:i/>
          <w:iCs/>
          <w:color w:val="808080" w:themeColor="background1" w:themeShade="80"/>
        </w:rPr>
        <w:t xml:space="preserve">Esim.: ympäristöinsinööri tai </w:t>
      </w:r>
      <w:r w:rsidR="001A4FC5">
        <w:rPr>
          <w:rFonts w:ascii="Arial" w:hAnsi="Arial" w:cs="Arial"/>
          <w:i/>
          <w:iCs/>
          <w:color w:val="808080" w:themeColor="background1" w:themeShade="80"/>
        </w:rPr>
        <w:t xml:space="preserve">terveys-, turvallisuus- ja </w:t>
      </w:r>
      <w:r w:rsidRPr="00D17CD6">
        <w:rPr>
          <w:rFonts w:ascii="Arial" w:hAnsi="Arial" w:cs="Arial"/>
          <w:i/>
          <w:iCs/>
          <w:color w:val="808080" w:themeColor="background1" w:themeShade="80"/>
        </w:rPr>
        <w:t>ympärist</w:t>
      </w:r>
      <w:r w:rsidR="001A4FC5">
        <w:rPr>
          <w:rFonts w:ascii="Arial" w:hAnsi="Arial" w:cs="Arial"/>
          <w:i/>
          <w:iCs/>
          <w:color w:val="808080" w:themeColor="background1" w:themeShade="80"/>
        </w:rPr>
        <w:t>ö</w:t>
      </w:r>
      <w:r w:rsidRPr="00D17CD6">
        <w:rPr>
          <w:rFonts w:ascii="Arial" w:hAnsi="Arial" w:cs="Arial"/>
          <w:i/>
          <w:iCs/>
          <w:color w:val="808080" w:themeColor="background1" w:themeShade="80"/>
        </w:rPr>
        <w:t xml:space="preserve">asiantuntija, </w:t>
      </w:r>
      <w:r w:rsidR="001A4FC5">
        <w:rPr>
          <w:rFonts w:ascii="Arial" w:hAnsi="Arial" w:cs="Arial"/>
          <w:i/>
          <w:iCs/>
          <w:color w:val="808080" w:themeColor="background1" w:themeShade="80"/>
        </w:rPr>
        <w:t>ym.</w:t>
      </w:r>
    </w:p>
    <w:p w14:paraId="6CDB7810" w14:textId="77777777" w:rsidR="00903BD7" w:rsidRDefault="00903BD7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i/>
          <w:iCs/>
          <w:color w:val="808080" w:themeColor="background1" w:themeShade="80"/>
        </w:rPr>
      </w:pPr>
    </w:p>
    <w:p w14:paraId="232EF2B8" w14:textId="77777777" w:rsidR="00D17CD6" w:rsidRPr="00D2771B" w:rsidRDefault="003100B0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03446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 w:rsidRPr="00D2771B">
            <w:rPr>
              <w:rFonts w:ascii="Segoe UI Symbol" w:eastAsia="MS Gothic" w:hAnsi="Segoe UI Symbol" w:cs="Segoe UI Symbol"/>
            </w:rPr>
            <w:t>☐</w:t>
          </w:r>
        </w:sdtContent>
      </w:sdt>
      <w:r w:rsidR="00AB378F" w:rsidRPr="00D2771B">
        <w:rPr>
          <w:rFonts w:ascii="Arial" w:hAnsi="Arial" w:cs="Arial"/>
        </w:rPr>
        <w:t xml:space="preserve"> KYLLÄ</w:t>
      </w:r>
    </w:p>
    <w:p w14:paraId="6D997927" w14:textId="77777777" w:rsidR="00D17CD6" w:rsidRPr="00D2771B" w:rsidRDefault="003100B0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92510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 w:rsidRPr="00D2771B">
            <w:rPr>
              <w:rFonts w:ascii="Segoe UI Symbol" w:eastAsia="MS Gothic" w:hAnsi="Segoe UI Symbol" w:cs="Segoe UI Symbol"/>
            </w:rPr>
            <w:t>☐</w:t>
          </w:r>
        </w:sdtContent>
      </w:sdt>
      <w:r w:rsidR="00AB378F" w:rsidRPr="00D2771B">
        <w:rPr>
          <w:rFonts w:ascii="Arial" w:hAnsi="Arial" w:cs="Arial"/>
        </w:rPr>
        <w:t xml:space="preserve"> EI</w:t>
      </w:r>
    </w:p>
    <w:p w14:paraId="5C9CAC81" w14:textId="77777777" w:rsidR="00D17CD6" w:rsidRDefault="00D17CD6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</w:p>
    <w:p w14:paraId="3651386F" w14:textId="1BF63502" w:rsidR="00AB378F" w:rsidRPr="00D17CD6" w:rsidRDefault="00AB378F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b/>
          <w:bCs/>
          <w:caps/>
        </w:rPr>
      </w:pPr>
      <w:r w:rsidRPr="00D17CD6">
        <w:rPr>
          <w:rFonts w:ascii="Arial" w:hAnsi="Arial" w:cs="Arial"/>
        </w:rPr>
        <w:t xml:space="preserve">Jos </w:t>
      </w:r>
      <w:r w:rsidR="001A4FC5">
        <w:rPr>
          <w:rFonts w:ascii="Arial" w:hAnsi="Arial" w:cs="Arial"/>
        </w:rPr>
        <w:t xml:space="preserve">vastasit </w:t>
      </w:r>
      <w:r w:rsidRPr="00D17CD6">
        <w:rPr>
          <w:rFonts w:ascii="Arial" w:hAnsi="Arial" w:cs="Arial"/>
          <w:b/>
          <w:bCs/>
        </w:rPr>
        <w:t>KYLLÄ</w:t>
      </w:r>
      <w:r w:rsidRPr="00D17CD6">
        <w:rPr>
          <w:rFonts w:ascii="Arial" w:hAnsi="Arial" w:cs="Arial"/>
        </w:rPr>
        <w:t xml:space="preserve">, niin mikä hänen/heidän roolinsa on sataman ympäristötyössä? </w:t>
      </w:r>
    </w:p>
    <w:p w14:paraId="64EED968" w14:textId="77777777" w:rsidR="00AB378F" w:rsidRPr="008F02A5" w:rsidRDefault="00AB378F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</w:rPr>
      </w:pPr>
    </w:p>
    <w:tbl>
      <w:tblPr>
        <w:tblStyle w:val="TableGrid"/>
        <w:tblW w:w="10177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4500"/>
        <w:gridCol w:w="1701"/>
      </w:tblGrid>
      <w:tr w:rsidR="00AB378F" w:rsidRPr="008F02A5" w14:paraId="0983586E" w14:textId="77777777" w:rsidTr="00D2771B">
        <w:tc>
          <w:tcPr>
            <w:tcW w:w="3976" w:type="dxa"/>
            <w:vAlign w:val="center"/>
          </w:tcPr>
          <w:p w14:paraId="3A1757E1" w14:textId="77777777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536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Ympäristöinsinööri</w:t>
            </w:r>
          </w:p>
          <w:p w14:paraId="2C931833" w14:textId="77777777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05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Energia-asiantuntija</w:t>
            </w:r>
          </w:p>
          <w:p w14:paraId="22141E9E" w14:textId="242DCC4E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63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</w:t>
            </w:r>
            <w:r w:rsidR="001A4FC5">
              <w:rPr>
                <w:rFonts w:ascii="Arial" w:hAnsi="Arial" w:cs="Arial"/>
              </w:rPr>
              <w:t>Terveys-, turvallisuus ja ympäristö</w:t>
            </w:r>
            <w:r w:rsidR="00AB378F" w:rsidRPr="008F02A5">
              <w:rPr>
                <w:rFonts w:ascii="Arial" w:hAnsi="Arial" w:cs="Arial"/>
              </w:rPr>
              <w:t>asiantuntija</w:t>
            </w:r>
          </w:p>
        </w:tc>
        <w:tc>
          <w:tcPr>
            <w:tcW w:w="4500" w:type="dxa"/>
            <w:vAlign w:val="center"/>
          </w:tcPr>
          <w:p w14:paraId="78E74ED0" w14:textId="0892D973" w:rsidR="00AB378F" w:rsidRPr="008F02A5" w:rsidRDefault="003100B0" w:rsidP="00AB378F">
            <w:pPr>
              <w:pStyle w:val="ListParagraph"/>
              <w:numPr>
                <w:ilvl w:val="0"/>
                <w:numId w:val="0"/>
              </w:numPr>
              <w:ind w:left="18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68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Ympäristöosasto</w:t>
            </w:r>
          </w:p>
          <w:p w14:paraId="5CC78356" w14:textId="77777777" w:rsidR="00AB378F" w:rsidRPr="008F02A5" w:rsidRDefault="003100B0" w:rsidP="00AB378F">
            <w:pPr>
              <w:pStyle w:val="ListParagraph"/>
              <w:numPr>
                <w:ilvl w:val="0"/>
                <w:numId w:val="0"/>
              </w:numPr>
              <w:ind w:left="18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240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Osa-aikainen energia-asiantuntija</w:t>
            </w:r>
          </w:p>
          <w:p w14:paraId="6D066B28" w14:textId="7FD3FF3D" w:rsidR="00AB378F" w:rsidRPr="008F02A5" w:rsidRDefault="003100B0" w:rsidP="00AB378F">
            <w:pPr>
              <w:pStyle w:val="ListParagraph"/>
              <w:numPr>
                <w:ilvl w:val="0"/>
                <w:numId w:val="0"/>
              </w:numPr>
              <w:ind w:left="18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id w:val="158619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>
                  <w:rPr>
                    <w:rFonts w:ascii="MS Gothic" w:eastAsia="MS Gothic" w:hAnsi="MS Gothic" w:cs="Arial" w:hint="eastAsia"/>
                    <w:color w:val="FFFFFF" w:themeColor="background1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  <w:color w:val="FFFFFF" w:themeColor="background1"/>
              </w:rPr>
              <w:t xml:space="preserve"> Option 6</w:t>
            </w:r>
          </w:p>
        </w:tc>
        <w:tc>
          <w:tcPr>
            <w:tcW w:w="1701" w:type="dxa"/>
            <w:vAlign w:val="center"/>
          </w:tcPr>
          <w:p w14:paraId="2A49D378" w14:textId="77777777" w:rsidR="00AB378F" w:rsidRPr="008F02A5" w:rsidRDefault="003100B0" w:rsidP="007A6F47">
            <w:pPr>
              <w:pStyle w:val="ListParagraph"/>
              <w:ind w:left="175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id w:val="-151730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  <w:color w:val="FFFFFF" w:themeColor="background1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  <w:color w:val="FFFFFF" w:themeColor="background1"/>
              </w:rPr>
              <w:t xml:space="preserve"> Option 7</w:t>
            </w:r>
          </w:p>
          <w:p w14:paraId="6D4278D5" w14:textId="77777777" w:rsidR="00AB378F" w:rsidRPr="008F02A5" w:rsidRDefault="003100B0" w:rsidP="007A6F47">
            <w:pPr>
              <w:pStyle w:val="ListParagraph"/>
              <w:ind w:left="175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id w:val="878674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MS Gothic" w:eastAsia="MS Gothic" w:hAnsi="MS Gothic" w:cs="Arial"/>
                    <w:color w:val="FFFFFF" w:themeColor="background1"/>
                  </w:rPr>
                  <w:t>☒</w:t>
                </w:r>
              </w:sdtContent>
            </w:sdt>
            <w:r w:rsidR="00AB378F" w:rsidRPr="008F02A5">
              <w:rPr>
                <w:rFonts w:ascii="Arial" w:hAnsi="Arial" w:cs="Arial"/>
                <w:color w:val="FFFFFF" w:themeColor="background1"/>
              </w:rPr>
              <w:t xml:space="preserve"> Option 8</w:t>
            </w:r>
          </w:p>
          <w:p w14:paraId="2A228635" w14:textId="1E5D3B5D" w:rsidR="00AB378F" w:rsidRPr="008F02A5" w:rsidRDefault="003100B0" w:rsidP="00AB378F">
            <w:pPr>
              <w:pStyle w:val="ListParagraph"/>
              <w:numPr>
                <w:ilvl w:val="0"/>
                <w:numId w:val="0"/>
              </w:numPr>
              <w:ind w:left="17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id w:val="5001732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>
                  <w:rPr>
                    <w:rFonts w:ascii="MS Gothic" w:eastAsia="MS Gothic" w:hAnsi="MS Gothic" w:cs="Arial" w:hint="eastAsia"/>
                    <w:color w:val="FFFFFF" w:themeColor="background1"/>
                  </w:rPr>
                  <w:t>☒</w:t>
                </w:r>
              </w:sdtContent>
            </w:sdt>
            <w:r w:rsidR="00AB378F" w:rsidRPr="008F02A5">
              <w:rPr>
                <w:rFonts w:ascii="Arial" w:hAnsi="Arial" w:cs="Arial"/>
                <w:color w:val="FFFFFF" w:themeColor="background1"/>
              </w:rPr>
              <w:t xml:space="preserve"> Option 9</w:t>
            </w:r>
          </w:p>
        </w:tc>
      </w:tr>
    </w:tbl>
    <w:p w14:paraId="0EE417C8" w14:textId="480D322B" w:rsidR="00AB378F" w:rsidRPr="00773AEE" w:rsidRDefault="003100B0" w:rsidP="00AB378F">
      <w:pPr>
        <w:pStyle w:val="ListParagraph"/>
        <w:numPr>
          <w:ilvl w:val="0"/>
          <w:numId w:val="0"/>
        </w:numPr>
        <w:ind w:left="85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11061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Muu</w:t>
      </w:r>
      <w:proofErr w:type="spellEnd"/>
      <w:r w:rsidR="00AB378F" w:rsidRPr="00773AEE">
        <w:rPr>
          <w:rFonts w:ascii="Arial" w:hAnsi="Arial" w:cs="Arial"/>
          <w:lang w:val="en-US"/>
        </w:rPr>
        <w:t xml:space="preserve">, </w:t>
      </w:r>
      <w:proofErr w:type="spellStart"/>
      <w:r w:rsidR="001A4FC5">
        <w:rPr>
          <w:rFonts w:ascii="Arial" w:hAnsi="Arial" w:cs="Arial"/>
          <w:lang w:val="en-US"/>
        </w:rPr>
        <w:t>kerro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lisää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omin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sanoin</w:t>
      </w:r>
      <w:proofErr w:type="spellEnd"/>
      <w:r w:rsidR="00AB378F" w:rsidRPr="00773AEE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</w:rPr>
          <w:id w:val="-1966794661"/>
          <w:placeholder>
            <w:docPart w:val="29F788A79AA142C6BAE9E0DA66FEBBAD"/>
          </w:placeholder>
          <w:showingPlcHdr/>
        </w:sdtPr>
        <w:sdtEndPr/>
        <w:sdtContent>
          <w:r w:rsidR="00AB378F" w:rsidRPr="00773AEE">
            <w:rPr>
              <w:rStyle w:val="PlaceholderText"/>
              <w:lang w:val="en-US"/>
            </w:rPr>
            <w:t>Click or tap here to enter text.</w:t>
          </w:r>
        </w:sdtContent>
      </w:sdt>
      <w:r w:rsidR="00AB378F" w:rsidRPr="00773AEE">
        <w:rPr>
          <w:rFonts w:ascii="Arial" w:hAnsi="Arial" w:cs="Arial"/>
          <w:lang w:val="en-US"/>
        </w:rPr>
        <w:t xml:space="preserve"> </w:t>
      </w:r>
    </w:p>
    <w:p w14:paraId="5F710063" w14:textId="77777777" w:rsidR="00AB378F" w:rsidRPr="00773AEE" w:rsidRDefault="00AB378F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0D28C0AB" w14:textId="2172CDB2" w:rsidR="00AB378F" w:rsidRDefault="00AB378F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4C49E953" w14:textId="4A88EFD1" w:rsidR="00D2771B" w:rsidRDefault="00D2771B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0264F687" w14:textId="76524519" w:rsidR="00D2771B" w:rsidRDefault="00D2771B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4D31C8CB" w14:textId="09F0F621" w:rsidR="00D2771B" w:rsidRDefault="00D2771B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7C1F166B" w14:textId="4FABFD2F" w:rsidR="00D2771B" w:rsidRDefault="00D2771B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141CC6B9" w14:textId="2F006819" w:rsidR="00D2771B" w:rsidRDefault="00D2771B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3DA64619" w14:textId="2EDBFDB5" w:rsidR="00D2771B" w:rsidRDefault="00D2771B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48A0CD50" w14:textId="5BF1579E" w:rsidR="00D2771B" w:rsidRDefault="00D2771B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26B4EB23" w14:textId="45DDEAB8" w:rsidR="001D1075" w:rsidRDefault="00AB378F" w:rsidP="001D1075">
      <w:pPr>
        <w:pStyle w:val="ListParagraph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b/>
          <w:bCs/>
          <w:caps/>
        </w:rPr>
      </w:pPr>
      <w:r w:rsidRPr="008F02A5">
        <w:rPr>
          <w:rFonts w:ascii="Arial" w:hAnsi="Arial" w:cs="Arial"/>
          <w:b/>
          <w:bCs/>
          <w:caps/>
        </w:rPr>
        <w:t xml:space="preserve">Oletteko toteuttaneet </w:t>
      </w:r>
      <w:r w:rsidR="001A4FC5">
        <w:rPr>
          <w:rFonts w:ascii="Arial" w:hAnsi="Arial" w:cs="Arial"/>
          <w:b/>
          <w:bCs/>
          <w:caps/>
        </w:rPr>
        <w:t xml:space="preserve">satamassanne erilaisia </w:t>
      </w:r>
      <w:r w:rsidRPr="008F02A5">
        <w:rPr>
          <w:rFonts w:ascii="Arial" w:hAnsi="Arial" w:cs="Arial"/>
          <w:b/>
          <w:bCs/>
          <w:caps/>
        </w:rPr>
        <w:t>toimenpiteitä</w:t>
      </w:r>
      <w:r w:rsidR="001A4FC5">
        <w:rPr>
          <w:rFonts w:ascii="Arial" w:hAnsi="Arial" w:cs="Arial"/>
          <w:b/>
          <w:bCs/>
          <w:caps/>
        </w:rPr>
        <w:t xml:space="preserve"> energiatehokkuuden parantamiseksi</w:t>
      </w:r>
      <w:r w:rsidRPr="008F02A5">
        <w:rPr>
          <w:rFonts w:ascii="Arial" w:hAnsi="Arial" w:cs="Arial"/>
          <w:b/>
          <w:bCs/>
          <w:caps/>
        </w:rPr>
        <w:t>?</w:t>
      </w:r>
    </w:p>
    <w:p w14:paraId="7F44677A" w14:textId="16D8888F" w:rsidR="001D1075" w:rsidRDefault="00AB378F" w:rsidP="001D1075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i/>
          <w:iCs/>
          <w:color w:val="808080" w:themeColor="background1" w:themeShade="80"/>
        </w:rPr>
      </w:pPr>
      <w:r w:rsidRPr="001D1075">
        <w:rPr>
          <w:rFonts w:ascii="Arial" w:hAnsi="Arial" w:cs="Arial"/>
          <w:i/>
          <w:iCs/>
          <w:color w:val="808080" w:themeColor="background1" w:themeShade="80"/>
        </w:rPr>
        <w:t xml:space="preserve">Esim.: LED-valojen asentaminen, liiketunnistimet, älyvalaistus, sataman ajoneuvojen sähköistäminen, vaihtoehtoisten polttoaineiden käyttäminen, </w:t>
      </w:r>
      <w:r w:rsidR="001A4FC5">
        <w:rPr>
          <w:rFonts w:ascii="Arial" w:hAnsi="Arial" w:cs="Arial"/>
          <w:i/>
          <w:iCs/>
          <w:color w:val="808080" w:themeColor="background1" w:themeShade="80"/>
        </w:rPr>
        <w:t>ym.</w:t>
      </w:r>
    </w:p>
    <w:p w14:paraId="3C4EC3B1" w14:textId="77777777" w:rsidR="00903BD7" w:rsidRDefault="00903BD7" w:rsidP="001D1075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i/>
          <w:iCs/>
          <w:color w:val="808080" w:themeColor="background1" w:themeShade="80"/>
        </w:rPr>
      </w:pPr>
    </w:p>
    <w:p w14:paraId="14D1C489" w14:textId="77777777" w:rsidR="001D1075" w:rsidRDefault="003100B0" w:rsidP="001D1075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112453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 w:rsidRPr="001D1075">
            <w:rPr>
              <w:rFonts w:ascii="Segoe UI Symbol" w:eastAsia="MS Gothic" w:hAnsi="Segoe UI Symbol" w:cs="Segoe UI Symbol"/>
            </w:rPr>
            <w:t>☐</w:t>
          </w:r>
        </w:sdtContent>
      </w:sdt>
      <w:r w:rsidR="00AB378F" w:rsidRPr="001D1075">
        <w:rPr>
          <w:rFonts w:ascii="Arial" w:hAnsi="Arial" w:cs="Arial"/>
        </w:rPr>
        <w:t xml:space="preserve"> KYLLÄ</w:t>
      </w:r>
    </w:p>
    <w:p w14:paraId="7D2F1C83" w14:textId="77777777" w:rsidR="00D17CD6" w:rsidRDefault="003100B0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158151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 w:rsidRPr="001D1075">
            <w:rPr>
              <w:rFonts w:ascii="Segoe UI Symbol" w:eastAsia="MS Gothic" w:hAnsi="Segoe UI Symbol" w:cs="Segoe UI Symbol"/>
            </w:rPr>
            <w:t>☐</w:t>
          </w:r>
        </w:sdtContent>
      </w:sdt>
      <w:r w:rsidR="00AB378F" w:rsidRPr="001D1075">
        <w:rPr>
          <w:rFonts w:ascii="Arial" w:hAnsi="Arial" w:cs="Arial"/>
        </w:rPr>
        <w:t xml:space="preserve"> EI</w:t>
      </w:r>
    </w:p>
    <w:p w14:paraId="41C5EB64" w14:textId="77777777" w:rsidR="00D17CD6" w:rsidRDefault="00D17CD6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</w:p>
    <w:p w14:paraId="357F1686" w14:textId="0A50AD5D" w:rsidR="00AB378F" w:rsidRPr="00D17CD6" w:rsidRDefault="00AB378F" w:rsidP="00D17CD6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b/>
          <w:bCs/>
          <w:caps/>
        </w:rPr>
      </w:pPr>
      <w:r w:rsidRPr="001D1075">
        <w:rPr>
          <w:rFonts w:ascii="Arial" w:hAnsi="Arial" w:cs="Arial"/>
        </w:rPr>
        <w:t xml:space="preserve">Jos </w:t>
      </w:r>
      <w:r w:rsidR="001A4FC5">
        <w:rPr>
          <w:rFonts w:ascii="Arial" w:hAnsi="Arial" w:cs="Arial"/>
        </w:rPr>
        <w:t xml:space="preserve">vastasit </w:t>
      </w:r>
      <w:r w:rsidRPr="001D1075">
        <w:rPr>
          <w:rFonts w:ascii="Arial" w:hAnsi="Arial" w:cs="Arial"/>
          <w:b/>
          <w:bCs/>
        </w:rPr>
        <w:t>KYLLÄ</w:t>
      </w:r>
      <w:r w:rsidRPr="001D1075">
        <w:rPr>
          <w:rFonts w:ascii="Arial" w:hAnsi="Arial" w:cs="Arial"/>
        </w:rPr>
        <w:t>, niin mit</w:t>
      </w:r>
      <w:r w:rsidR="001A4FC5">
        <w:rPr>
          <w:rFonts w:ascii="Arial" w:hAnsi="Arial" w:cs="Arial"/>
        </w:rPr>
        <w:t>ä toimenpiteitä olette tehneet</w:t>
      </w:r>
      <w:r w:rsidRPr="001D1075">
        <w:rPr>
          <w:rFonts w:ascii="Arial" w:hAnsi="Arial" w:cs="Arial"/>
        </w:rPr>
        <w:t>? Mit</w:t>
      </w:r>
      <w:r w:rsidR="001A4FC5">
        <w:rPr>
          <w:rFonts w:ascii="Arial" w:hAnsi="Arial" w:cs="Arial"/>
        </w:rPr>
        <w:t>ä säästöjä olette saavuttaneet näillä</w:t>
      </w:r>
      <w:r w:rsidRPr="001D1075">
        <w:rPr>
          <w:rFonts w:ascii="Arial" w:hAnsi="Arial" w:cs="Arial"/>
        </w:rPr>
        <w:t>? Kuinka paljon energiatehokkuutenne parani verrattuna aikaan ennen tehtyjä toimenpiteitä?</w:t>
      </w:r>
    </w:p>
    <w:p w14:paraId="678FD5BD" w14:textId="77777777" w:rsidR="00AB378F" w:rsidRPr="008F02A5" w:rsidRDefault="00AB378F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</w:rPr>
      </w:pPr>
    </w:p>
    <w:tbl>
      <w:tblPr>
        <w:tblStyle w:val="TableGrid"/>
        <w:tblW w:w="9216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2430"/>
        <w:gridCol w:w="3260"/>
      </w:tblGrid>
      <w:tr w:rsidR="00AB378F" w:rsidRPr="00D2771B" w14:paraId="56A6D3D7" w14:textId="77777777" w:rsidTr="00D2771B">
        <w:tc>
          <w:tcPr>
            <w:tcW w:w="3526" w:type="dxa"/>
            <w:vAlign w:val="center"/>
          </w:tcPr>
          <w:p w14:paraId="1407A34E" w14:textId="77777777" w:rsidR="00AB378F" w:rsidRPr="00D2771B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054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D277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D2771B">
              <w:rPr>
                <w:rFonts w:ascii="Arial" w:hAnsi="Arial" w:cs="Arial"/>
              </w:rPr>
              <w:t xml:space="preserve"> Energia-auditointi</w:t>
            </w:r>
          </w:p>
          <w:p w14:paraId="0410B38B" w14:textId="77777777" w:rsidR="00AB378F" w:rsidRPr="00D2771B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504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D277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D2771B">
              <w:rPr>
                <w:rFonts w:ascii="Arial" w:hAnsi="Arial" w:cs="Arial"/>
              </w:rPr>
              <w:t xml:space="preserve"> Energianhallintajärjestelmä</w:t>
            </w:r>
          </w:p>
          <w:p w14:paraId="0FC4848F" w14:textId="77777777" w:rsidR="00AB378F" w:rsidRPr="00D2771B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664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D277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D2771B">
              <w:rPr>
                <w:rFonts w:ascii="Arial" w:hAnsi="Arial" w:cs="Arial"/>
              </w:rPr>
              <w:t xml:space="preserve"> Älykäs sähköverkko</w:t>
            </w:r>
          </w:p>
        </w:tc>
        <w:tc>
          <w:tcPr>
            <w:tcW w:w="2430" w:type="dxa"/>
          </w:tcPr>
          <w:p w14:paraId="011E2A1C" w14:textId="76E187C2" w:rsidR="00AB378F" w:rsidRPr="00D2771B" w:rsidRDefault="003100B0" w:rsidP="007A6F47">
            <w:pPr>
              <w:pStyle w:val="ListParagraph"/>
              <w:ind w:left="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85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D277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D2771B">
              <w:rPr>
                <w:rFonts w:ascii="Arial" w:hAnsi="Arial" w:cs="Arial"/>
              </w:rPr>
              <w:t xml:space="preserve"> Sähkö</w:t>
            </w:r>
            <w:r w:rsidR="001A4FC5">
              <w:rPr>
                <w:rFonts w:ascii="Arial" w:hAnsi="Arial" w:cs="Arial"/>
              </w:rPr>
              <w:t xml:space="preserve">iset </w:t>
            </w:r>
            <w:r w:rsidR="00AB378F" w:rsidRPr="00D2771B">
              <w:rPr>
                <w:rFonts w:ascii="Arial" w:hAnsi="Arial" w:cs="Arial"/>
              </w:rPr>
              <w:t>kuljetukset</w:t>
            </w:r>
          </w:p>
          <w:p w14:paraId="7D422492" w14:textId="77777777" w:rsidR="00AB378F" w:rsidRPr="00D2771B" w:rsidRDefault="003100B0" w:rsidP="007A6F47">
            <w:pPr>
              <w:pStyle w:val="ListParagraph"/>
              <w:ind w:left="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51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D277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D2771B">
              <w:rPr>
                <w:rFonts w:ascii="Arial" w:hAnsi="Arial" w:cs="Arial"/>
              </w:rPr>
              <w:t xml:space="preserve"> LED-valaistus</w:t>
            </w:r>
          </w:p>
          <w:p w14:paraId="6D820247" w14:textId="77777777" w:rsidR="00AB378F" w:rsidRPr="00D2771B" w:rsidRDefault="003100B0" w:rsidP="007A6F47">
            <w:pPr>
              <w:pStyle w:val="ListParagraph"/>
              <w:ind w:left="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57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D277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D2771B">
              <w:rPr>
                <w:rFonts w:ascii="Arial" w:hAnsi="Arial" w:cs="Arial"/>
              </w:rPr>
              <w:t xml:space="preserve"> Älyvalaistus</w:t>
            </w:r>
          </w:p>
        </w:tc>
        <w:tc>
          <w:tcPr>
            <w:tcW w:w="3260" w:type="dxa"/>
          </w:tcPr>
          <w:p w14:paraId="0DECF605" w14:textId="3AB7813D" w:rsidR="00AB378F" w:rsidRPr="00D2771B" w:rsidRDefault="003100B0" w:rsidP="00D2771B">
            <w:pPr>
              <w:pStyle w:val="ListParagraph"/>
              <w:numPr>
                <w:ilvl w:val="0"/>
                <w:numId w:val="0"/>
              </w:numPr>
              <w:ind w:left="17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84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1B" w:rsidRPr="00D277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D2771B">
              <w:rPr>
                <w:rFonts w:ascii="Arial" w:hAnsi="Arial" w:cs="Arial"/>
              </w:rPr>
              <w:t xml:space="preserve"> Rakennus</w:t>
            </w:r>
            <w:r w:rsidR="001A4FC5">
              <w:rPr>
                <w:rFonts w:ascii="Arial" w:hAnsi="Arial" w:cs="Arial"/>
              </w:rPr>
              <w:t>t</w:t>
            </w:r>
            <w:r w:rsidR="00AB378F" w:rsidRPr="00D2771B">
              <w:rPr>
                <w:rFonts w:ascii="Arial" w:hAnsi="Arial" w:cs="Arial"/>
              </w:rPr>
              <w:t>en eristykset</w:t>
            </w:r>
          </w:p>
        </w:tc>
      </w:tr>
    </w:tbl>
    <w:p w14:paraId="5919B785" w14:textId="02D360DF" w:rsidR="00AB378F" w:rsidRPr="00773AEE" w:rsidRDefault="003100B0" w:rsidP="00AB378F">
      <w:pPr>
        <w:pStyle w:val="ListParagraph"/>
        <w:numPr>
          <w:ilvl w:val="0"/>
          <w:numId w:val="0"/>
        </w:numPr>
        <w:ind w:left="85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213731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 w:rsidRPr="00773AE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Muu</w:t>
      </w:r>
      <w:proofErr w:type="spellEnd"/>
      <w:r w:rsidR="00AB378F" w:rsidRPr="00773AEE">
        <w:rPr>
          <w:rFonts w:ascii="Arial" w:hAnsi="Arial" w:cs="Arial"/>
          <w:lang w:val="en-US"/>
        </w:rPr>
        <w:t xml:space="preserve">, </w:t>
      </w:r>
      <w:proofErr w:type="spellStart"/>
      <w:r w:rsidR="001A4FC5">
        <w:rPr>
          <w:rFonts w:ascii="Arial" w:hAnsi="Arial" w:cs="Arial"/>
          <w:lang w:val="en-US"/>
        </w:rPr>
        <w:t>kerro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lisää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omin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sanoin</w:t>
      </w:r>
      <w:proofErr w:type="spellEnd"/>
      <w:r w:rsidR="00AB378F" w:rsidRPr="00773AEE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</w:rPr>
          <w:id w:val="-320117508"/>
          <w:placeholder>
            <w:docPart w:val="CFB070A048BA4B5986BE34075CB3CAE7"/>
          </w:placeholder>
          <w:showingPlcHdr/>
        </w:sdtPr>
        <w:sdtEndPr/>
        <w:sdtContent>
          <w:r w:rsidR="00AB378F" w:rsidRPr="00773AEE">
            <w:rPr>
              <w:rStyle w:val="PlaceholderText"/>
              <w:lang w:val="en-US"/>
            </w:rPr>
            <w:t>Click or tap here to enter text.</w:t>
          </w:r>
        </w:sdtContent>
      </w:sdt>
      <w:r w:rsidR="00AB378F" w:rsidRPr="00773AEE">
        <w:rPr>
          <w:rFonts w:ascii="Arial" w:hAnsi="Arial" w:cs="Arial"/>
          <w:lang w:val="en-US"/>
        </w:rPr>
        <w:t xml:space="preserve"> </w:t>
      </w:r>
    </w:p>
    <w:p w14:paraId="4AA2500B" w14:textId="77777777" w:rsidR="00AB378F" w:rsidRPr="00773AEE" w:rsidRDefault="00AB378F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4FE590F5" w14:textId="11CF0790" w:rsidR="00AB378F" w:rsidRDefault="00AB378F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4E61D676" w14:textId="77777777" w:rsidR="003B607E" w:rsidRPr="00773AEE" w:rsidRDefault="003B607E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1B14687F" w14:textId="688A8C64" w:rsidR="001D1075" w:rsidRDefault="003C60A8" w:rsidP="001D1075">
      <w:pPr>
        <w:pStyle w:val="ListParagraph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Tuotetaanko satamassanne jo uusiutuvaa energiaa?</w:t>
      </w:r>
    </w:p>
    <w:p w14:paraId="48853C9C" w14:textId="7135693D" w:rsidR="001D1075" w:rsidRDefault="00AB378F" w:rsidP="001D1075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i/>
          <w:iCs/>
          <w:color w:val="808080" w:themeColor="background1" w:themeShade="80"/>
        </w:rPr>
      </w:pPr>
      <w:r w:rsidRPr="001D1075">
        <w:rPr>
          <w:rFonts w:ascii="Arial" w:hAnsi="Arial" w:cs="Arial"/>
          <w:i/>
          <w:iCs/>
          <w:color w:val="808080" w:themeColor="background1" w:themeShade="80"/>
        </w:rPr>
        <w:t>Esim.: aurinko</w:t>
      </w:r>
      <w:r w:rsidR="003C60A8">
        <w:rPr>
          <w:rFonts w:ascii="Arial" w:hAnsi="Arial" w:cs="Arial"/>
          <w:i/>
          <w:iCs/>
          <w:color w:val="808080" w:themeColor="background1" w:themeShade="80"/>
        </w:rPr>
        <w:t>-, tuuli- tai vuorovesienergiaa, ym.</w:t>
      </w:r>
    </w:p>
    <w:p w14:paraId="4D5FD265" w14:textId="77777777" w:rsidR="00903BD7" w:rsidRDefault="00903BD7" w:rsidP="001D1075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i/>
          <w:iCs/>
          <w:color w:val="808080" w:themeColor="background1" w:themeShade="80"/>
        </w:rPr>
      </w:pPr>
    </w:p>
    <w:p w14:paraId="5349D9CE" w14:textId="77777777" w:rsidR="001D1075" w:rsidRPr="00D2771B" w:rsidRDefault="003100B0" w:rsidP="001D1075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-88563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075" w:rsidRPr="00D2771B">
            <w:rPr>
              <w:rFonts w:ascii="Segoe UI Symbol" w:eastAsia="MS Gothic" w:hAnsi="Segoe UI Symbol" w:cs="Segoe UI Symbol"/>
            </w:rPr>
            <w:t>☐</w:t>
          </w:r>
        </w:sdtContent>
      </w:sdt>
      <w:r w:rsidR="00AB378F" w:rsidRPr="00D2771B">
        <w:rPr>
          <w:rFonts w:asciiTheme="majorHAnsi" w:hAnsiTheme="majorHAnsi" w:cstheme="majorHAnsi"/>
        </w:rPr>
        <w:t xml:space="preserve"> KYLLÄ</w:t>
      </w:r>
    </w:p>
    <w:p w14:paraId="657042F9" w14:textId="77777777" w:rsidR="001D1075" w:rsidRPr="00D2771B" w:rsidRDefault="003100B0" w:rsidP="001D1075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-200042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 w:rsidRPr="00D2771B">
            <w:rPr>
              <w:rFonts w:ascii="Segoe UI Symbol" w:eastAsia="MS Gothic" w:hAnsi="Segoe UI Symbol" w:cs="Segoe UI Symbol"/>
            </w:rPr>
            <w:t>☐</w:t>
          </w:r>
        </w:sdtContent>
      </w:sdt>
      <w:r w:rsidR="00AB378F" w:rsidRPr="00D2771B">
        <w:rPr>
          <w:rFonts w:asciiTheme="majorHAnsi" w:hAnsiTheme="majorHAnsi" w:cstheme="majorHAnsi"/>
        </w:rPr>
        <w:t xml:space="preserve"> EI</w:t>
      </w:r>
    </w:p>
    <w:p w14:paraId="32D8845E" w14:textId="77777777" w:rsidR="001D1075" w:rsidRDefault="001D1075" w:rsidP="001D1075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</w:p>
    <w:p w14:paraId="783A449E" w14:textId="0D77286B" w:rsidR="00AB378F" w:rsidRPr="001D1075" w:rsidRDefault="00AB378F" w:rsidP="001D1075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b/>
          <w:bCs/>
          <w:caps/>
        </w:rPr>
      </w:pPr>
      <w:r w:rsidRPr="001D1075">
        <w:rPr>
          <w:rFonts w:ascii="Arial" w:hAnsi="Arial" w:cs="Arial"/>
        </w:rPr>
        <w:t xml:space="preserve">Jos </w:t>
      </w:r>
      <w:r w:rsidRPr="001D1075">
        <w:rPr>
          <w:rFonts w:ascii="Arial" w:hAnsi="Arial" w:cs="Arial"/>
          <w:b/>
          <w:bCs/>
        </w:rPr>
        <w:t>KYLLÄ</w:t>
      </w:r>
      <w:r w:rsidRPr="001D1075">
        <w:rPr>
          <w:rFonts w:ascii="Arial" w:hAnsi="Arial" w:cs="Arial"/>
        </w:rPr>
        <w:t>, niin mit</w:t>
      </w:r>
      <w:r w:rsidR="003C60A8">
        <w:rPr>
          <w:rFonts w:ascii="Arial" w:hAnsi="Arial" w:cs="Arial"/>
        </w:rPr>
        <w:t>en</w:t>
      </w:r>
      <w:r w:rsidRPr="001D1075">
        <w:rPr>
          <w:rFonts w:ascii="Arial" w:hAnsi="Arial" w:cs="Arial"/>
        </w:rPr>
        <w:t xml:space="preserve">? Kuinka paljon energiaa </w:t>
      </w:r>
      <w:r w:rsidR="00AD4159">
        <w:rPr>
          <w:rFonts w:ascii="Arial" w:hAnsi="Arial" w:cs="Arial"/>
        </w:rPr>
        <w:t>uusiutuvilla</w:t>
      </w:r>
      <w:r w:rsidRPr="001D1075">
        <w:rPr>
          <w:rFonts w:ascii="Arial" w:hAnsi="Arial" w:cs="Arial"/>
        </w:rPr>
        <w:t xml:space="preserve"> tuot</w:t>
      </w:r>
      <w:r w:rsidR="00AD4159">
        <w:rPr>
          <w:rFonts w:ascii="Arial" w:hAnsi="Arial" w:cs="Arial"/>
        </w:rPr>
        <w:t>etaan</w:t>
      </w:r>
      <w:r w:rsidRPr="001D1075">
        <w:rPr>
          <w:rFonts w:ascii="Arial" w:hAnsi="Arial" w:cs="Arial"/>
        </w:rPr>
        <w:t xml:space="preserve">, kWh? Minkä osuuden </w:t>
      </w:r>
      <w:r w:rsidR="00AD4159">
        <w:rPr>
          <w:rFonts w:ascii="Arial" w:hAnsi="Arial" w:cs="Arial"/>
        </w:rPr>
        <w:t>ne</w:t>
      </w:r>
      <w:r w:rsidRPr="001D1075">
        <w:rPr>
          <w:rFonts w:ascii="Arial" w:hAnsi="Arial" w:cs="Arial"/>
        </w:rPr>
        <w:t xml:space="preserve"> kattavat omasta energian käytöstänne, %? </w:t>
      </w:r>
    </w:p>
    <w:p w14:paraId="6E676B6A" w14:textId="77777777" w:rsidR="00AB378F" w:rsidRPr="008F02A5" w:rsidRDefault="00AB378F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685"/>
        <w:gridCol w:w="2066"/>
      </w:tblGrid>
      <w:tr w:rsidR="00AB378F" w:rsidRPr="008F02A5" w14:paraId="76273859" w14:textId="77777777" w:rsidTr="001D1075">
        <w:tc>
          <w:tcPr>
            <w:tcW w:w="2415" w:type="dxa"/>
            <w:vAlign w:val="center"/>
          </w:tcPr>
          <w:p w14:paraId="1090B1D4" w14:textId="77777777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683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Biokaasulaitos</w:t>
            </w:r>
          </w:p>
          <w:p w14:paraId="1A02D049" w14:textId="77777777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43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Aurinkopaneeli(t)</w:t>
            </w:r>
          </w:p>
          <w:p w14:paraId="78FD31D2" w14:textId="77777777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940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Tuulimylly(</w:t>
            </w:r>
            <w:proofErr w:type="spellStart"/>
            <w:r w:rsidR="00AB378F" w:rsidRPr="008F02A5">
              <w:rPr>
                <w:rFonts w:ascii="Arial" w:hAnsi="Arial" w:cs="Arial"/>
              </w:rPr>
              <w:t>jä</w:t>
            </w:r>
            <w:proofErr w:type="spellEnd"/>
            <w:r w:rsidR="00AB378F" w:rsidRPr="008F02A5">
              <w:rPr>
                <w:rFonts w:ascii="Arial" w:hAnsi="Arial" w:cs="Arial"/>
              </w:rPr>
              <w:t>)</w:t>
            </w:r>
          </w:p>
        </w:tc>
        <w:tc>
          <w:tcPr>
            <w:tcW w:w="3685" w:type="dxa"/>
            <w:vAlign w:val="center"/>
          </w:tcPr>
          <w:p w14:paraId="246D3310" w14:textId="77777777" w:rsidR="00AB378F" w:rsidRPr="008F02A5" w:rsidRDefault="003100B0" w:rsidP="007A6F47">
            <w:pPr>
              <w:pStyle w:val="ListParagraph"/>
              <w:ind w:left="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77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Vuorovesivoimageneraattori</w:t>
            </w:r>
          </w:p>
          <w:p w14:paraId="0C4CA456" w14:textId="77777777" w:rsidR="00AB378F" w:rsidRPr="008F02A5" w:rsidRDefault="003100B0" w:rsidP="007A6F47">
            <w:pPr>
              <w:pStyle w:val="ListParagraph"/>
              <w:ind w:left="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370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Vesivoimageneraattori</w:t>
            </w:r>
          </w:p>
          <w:p w14:paraId="73494191" w14:textId="77777777" w:rsidR="00AB378F" w:rsidRPr="008F02A5" w:rsidRDefault="003100B0" w:rsidP="007A6F47">
            <w:pPr>
              <w:pStyle w:val="ListParagraph"/>
              <w:ind w:left="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06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Maalämpögeneraattori</w:t>
            </w:r>
          </w:p>
        </w:tc>
        <w:tc>
          <w:tcPr>
            <w:tcW w:w="2066" w:type="dxa"/>
            <w:vAlign w:val="center"/>
          </w:tcPr>
          <w:p w14:paraId="5C655F12" w14:textId="77777777" w:rsidR="00AB378F" w:rsidRPr="008F02A5" w:rsidRDefault="003100B0" w:rsidP="007A6F47">
            <w:pPr>
              <w:pStyle w:val="ListParagraph"/>
              <w:ind w:left="175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id w:val="19888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  <w:color w:val="FFFFFF" w:themeColor="background1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  <w:color w:val="FFFFFF" w:themeColor="background1"/>
              </w:rPr>
              <w:t xml:space="preserve"> Option 7 </w:t>
            </w:r>
          </w:p>
          <w:p w14:paraId="37FD1812" w14:textId="77777777" w:rsidR="00AB378F" w:rsidRPr="008F02A5" w:rsidRDefault="003100B0" w:rsidP="007A6F47">
            <w:pPr>
              <w:pStyle w:val="ListParagraph"/>
              <w:ind w:left="175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id w:val="-10801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  <w:color w:val="FFFFFF" w:themeColor="background1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  <w:color w:val="FFFFFF" w:themeColor="background1"/>
              </w:rPr>
              <w:t xml:space="preserve"> Option 8</w:t>
            </w:r>
          </w:p>
          <w:p w14:paraId="03913EEA" w14:textId="77777777" w:rsidR="00AB378F" w:rsidRPr="008F02A5" w:rsidRDefault="003100B0" w:rsidP="00AB378F">
            <w:pPr>
              <w:pStyle w:val="ListParagraph"/>
              <w:numPr>
                <w:ilvl w:val="0"/>
                <w:numId w:val="0"/>
              </w:numPr>
              <w:ind w:left="17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id w:val="119111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  <w:color w:val="FFFFFF" w:themeColor="background1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  <w:color w:val="FFFFFF" w:themeColor="background1"/>
              </w:rPr>
              <w:t xml:space="preserve"> Option 9</w:t>
            </w:r>
          </w:p>
        </w:tc>
      </w:tr>
    </w:tbl>
    <w:p w14:paraId="3E9A8014" w14:textId="0A5A5605" w:rsidR="00AB378F" w:rsidRPr="001070AB" w:rsidRDefault="003100B0" w:rsidP="001070AB">
      <w:pPr>
        <w:pStyle w:val="ListParagraph"/>
        <w:numPr>
          <w:ilvl w:val="0"/>
          <w:numId w:val="0"/>
        </w:numPr>
        <w:ind w:left="85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5050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 w:rsidRPr="00773AE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Muu</w:t>
      </w:r>
      <w:proofErr w:type="spellEnd"/>
      <w:r w:rsidR="00AB378F" w:rsidRPr="00773AEE">
        <w:rPr>
          <w:rFonts w:ascii="Arial" w:hAnsi="Arial" w:cs="Arial"/>
          <w:lang w:val="en-US"/>
        </w:rPr>
        <w:t xml:space="preserve">, </w:t>
      </w:r>
      <w:proofErr w:type="spellStart"/>
      <w:r w:rsidR="003C60A8">
        <w:rPr>
          <w:rFonts w:ascii="Arial" w:hAnsi="Arial" w:cs="Arial"/>
          <w:lang w:val="en-US"/>
        </w:rPr>
        <w:t>kerro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lisää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omin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sanoin</w:t>
      </w:r>
      <w:proofErr w:type="spellEnd"/>
      <w:r w:rsidR="00AB378F" w:rsidRPr="00773AEE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</w:rPr>
          <w:id w:val="2061433084"/>
          <w:placeholder>
            <w:docPart w:val="24F7E13195184E57BC61A508AEEFEAF0"/>
          </w:placeholder>
          <w:showingPlcHdr/>
        </w:sdtPr>
        <w:sdtEndPr/>
        <w:sdtContent>
          <w:r w:rsidR="00AB378F" w:rsidRPr="00773AEE">
            <w:rPr>
              <w:rStyle w:val="PlaceholderText"/>
              <w:lang w:val="en-US"/>
            </w:rPr>
            <w:t>Click or tap here to enter text.</w:t>
          </w:r>
        </w:sdtContent>
      </w:sdt>
      <w:r w:rsidR="00AB378F" w:rsidRPr="00773AEE">
        <w:rPr>
          <w:rFonts w:ascii="Arial" w:hAnsi="Arial" w:cs="Arial"/>
          <w:lang w:val="en-US"/>
        </w:rPr>
        <w:t xml:space="preserve"> </w:t>
      </w:r>
    </w:p>
    <w:p w14:paraId="48305189" w14:textId="0AFD392F" w:rsidR="00AB378F" w:rsidRDefault="00AB378F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2F876E9B" w14:textId="79AB026D" w:rsidR="00D2771B" w:rsidRDefault="00D2771B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308912CC" w14:textId="15A2F80D" w:rsidR="00D2771B" w:rsidRDefault="00D2771B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2812B954" w14:textId="715CA49A" w:rsidR="00D2771B" w:rsidRDefault="00D2771B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0A23A707" w14:textId="14CB6D6B" w:rsidR="00D2771B" w:rsidRDefault="00D2771B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5B316C59" w14:textId="1216814E" w:rsidR="00D2771B" w:rsidRDefault="00D2771B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046B4131" w14:textId="21B09C97" w:rsidR="00D2771B" w:rsidRDefault="00D2771B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0F7411A5" w14:textId="72D590AC" w:rsidR="00D2771B" w:rsidRDefault="00D2771B" w:rsidP="00AB378F">
      <w:pPr>
        <w:pStyle w:val="ListParagraph"/>
        <w:numPr>
          <w:ilvl w:val="0"/>
          <w:numId w:val="0"/>
        </w:numPr>
        <w:ind w:left="1661"/>
        <w:rPr>
          <w:rFonts w:ascii="Arial" w:hAnsi="Arial" w:cs="Arial"/>
          <w:lang w:val="en-US"/>
        </w:rPr>
      </w:pPr>
    </w:p>
    <w:p w14:paraId="3C9F6E4C" w14:textId="6648EAD2" w:rsidR="00681D73" w:rsidRDefault="00AD4159" w:rsidP="00681D73">
      <w:pPr>
        <w:pStyle w:val="ListParagraph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Pyrittekö saavuttamaan</w:t>
      </w:r>
      <w:r w:rsidR="00AB378F" w:rsidRPr="008F02A5">
        <w:rPr>
          <w:rFonts w:ascii="Arial" w:hAnsi="Arial" w:cs="Arial"/>
          <w:b/>
          <w:bCs/>
          <w:caps/>
        </w:rPr>
        <w:t xml:space="preserve"> eu:n 2030 energiatavoitteet?</w:t>
      </w:r>
    </w:p>
    <w:p w14:paraId="3EC873AE" w14:textId="70175AAF" w:rsidR="00681D73" w:rsidRDefault="00AB378F" w:rsidP="00681D73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i/>
          <w:iCs/>
          <w:color w:val="808080" w:themeColor="background1" w:themeShade="80"/>
        </w:rPr>
      </w:pPr>
      <w:r w:rsidRPr="00681D73">
        <w:rPr>
          <w:rFonts w:ascii="Arial" w:hAnsi="Arial" w:cs="Arial"/>
          <w:i/>
          <w:iCs/>
          <w:color w:val="808080" w:themeColor="background1" w:themeShade="80"/>
        </w:rPr>
        <w:t>Esim.: 32,5 % parempi energiatehokkuus, 32 % uusiutuvaa energiaa, 14 % kuljetusten polttoaineesta uusiutuvaa</w:t>
      </w:r>
    </w:p>
    <w:p w14:paraId="4AFEDE4A" w14:textId="77777777" w:rsidR="00903BD7" w:rsidRDefault="00903BD7" w:rsidP="00681D73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i/>
          <w:iCs/>
          <w:color w:val="808080" w:themeColor="background1" w:themeShade="80"/>
        </w:rPr>
      </w:pPr>
    </w:p>
    <w:p w14:paraId="75C915CE" w14:textId="77777777" w:rsidR="00681D73" w:rsidRPr="003B607E" w:rsidRDefault="003100B0" w:rsidP="00681D73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91478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73" w:rsidRPr="003B607E">
            <w:rPr>
              <w:rFonts w:ascii="Segoe UI Symbol" w:eastAsia="MS Gothic" w:hAnsi="Segoe UI Symbol" w:cs="Segoe UI Symbol"/>
            </w:rPr>
            <w:t>☐</w:t>
          </w:r>
        </w:sdtContent>
      </w:sdt>
      <w:r w:rsidR="00AB378F" w:rsidRPr="003B607E">
        <w:rPr>
          <w:rFonts w:ascii="Arial" w:hAnsi="Arial" w:cs="Arial"/>
        </w:rPr>
        <w:t xml:space="preserve"> KYLLÄ</w:t>
      </w:r>
    </w:p>
    <w:p w14:paraId="1D77B50A" w14:textId="77777777" w:rsidR="001D1075" w:rsidRPr="003B607E" w:rsidRDefault="003100B0" w:rsidP="001D1075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30717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 w:rsidRPr="003B607E">
            <w:rPr>
              <w:rFonts w:ascii="Segoe UI Symbol" w:eastAsia="MS Gothic" w:hAnsi="Segoe UI Symbol" w:cs="Segoe UI Symbol"/>
            </w:rPr>
            <w:t>☐</w:t>
          </w:r>
        </w:sdtContent>
      </w:sdt>
      <w:r w:rsidR="00AB378F" w:rsidRPr="003B607E">
        <w:rPr>
          <w:rFonts w:ascii="Arial" w:hAnsi="Arial" w:cs="Arial"/>
        </w:rPr>
        <w:t xml:space="preserve"> EI</w:t>
      </w:r>
    </w:p>
    <w:p w14:paraId="194FC903" w14:textId="77777777" w:rsidR="001D1075" w:rsidRDefault="001D1075" w:rsidP="001D1075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</w:rPr>
      </w:pPr>
    </w:p>
    <w:p w14:paraId="5B99F14D" w14:textId="4FFFAE24" w:rsidR="00AB378F" w:rsidRPr="001D1075" w:rsidRDefault="00AB378F" w:rsidP="001D1075">
      <w:pPr>
        <w:pStyle w:val="ListParagraph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b/>
          <w:bCs/>
          <w:caps/>
        </w:rPr>
      </w:pPr>
      <w:r w:rsidRPr="001D1075">
        <w:rPr>
          <w:rFonts w:ascii="Arial" w:hAnsi="Arial" w:cs="Arial"/>
        </w:rPr>
        <w:t xml:space="preserve">Jos </w:t>
      </w:r>
      <w:r w:rsidR="003C60A8">
        <w:rPr>
          <w:rFonts w:ascii="Arial" w:hAnsi="Arial" w:cs="Arial"/>
        </w:rPr>
        <w:t xml:space="preserve">vastasit </w:t>
      </w:r>
      <w:r w:rsidRPr="001D1075">
        <w:rPr>
          <w:rFonts w:ascii="Arial" w:hAnsi="Arial" w:cs="Arial"/>
          <w:b/>
          <w:bCs/>
        </w:rPr>
        <w:t>KYLLÄ</w:t>
      </w:r>
      <w:r w:rsidRPr="001D1075">
        <w:rPr>
          <w:rFonts w:ascii="Arial" w:hAnsi="Arial" w:cs="Arial"/>
        </w:rPr>
        <w:t xml:space="preserve">, niin mitkä ovat seuraavat askeleenne </w:t>
      </w:r>
      <w:r w:rsidR="003C60A8">
        <w:rPr>
          <w:rFonts w:ascii="Arial" w:hAnsi="Arial" w:cs="Arial"/>
        </w:rPr>
        <w:t>näiden saavuttamiseksi</w:t>
      </w:r>
      <w:r w:rsidRPr="001D1075"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402"/>
        <w:gridCol w:w="2268"/>
      </w:tblGrid>
      <w:tr w:rsidR="00AB378F" w:rsidRPr="008F02A5" w14:paraId="2E09BAA4" w14:textId="77777777" w:rsidTr="003B607E">
        <w:tc>
          <w:tcPr>
            <w:tcW w:w="3166" w:type="dxa"/>
            <w:vAlign w:val="center"/>
          </w:tcPr>
          <w:p w14:paraId="3BCAF47C" w14:textId="5056A344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464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Uusiutuva: AURINKO</w:t>
            </w:r>
          </w:p>
          <w:p w14:paraId="741206E5" w14:textId="77777777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836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Uusiutuva: TUULI</w:t>
            </w:r>
          </w:p>
          <w:p w14:paraId="729F74D3" w14:textId="77777777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749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Uusiutuva: VUOROVESI</w:t>
            </w:r>
          </w:p>
        </w:tc>
        <w:tc>
          <w:tcPr>
            <w:tcW w:w="3402" w:type="dxa"/>
            <w:vAlign w:val="center"/>
          </w:tcPr>
          <w:p w14:paraId="6A51C9BF" w14:textId="77777777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902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Uusiutuva: BIOENERGIA</w:t>
            </w:r>
          </w:p>
          <w:p w14:paraId="5EB59168" w14:textId="77777777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275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Uusiutuva: MAALÄMPÖ</w:t>
            </w:r>
          </w:p>
          <w:p w14:paraId="769827A2" w14:textId="77777777" w:rsidR="00AB378F" w:rsidRPr="008F02A5" w:rsidRDefault="003100B0" w:rsidP="007A6F47">
            <w:pPr>
              <w:pStyle w:val="ListParagraph"/>
              <w:ind w:left="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326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Uusiutuva: MUU</w:t>
            </w:r>
          </w:p>
        </w:tc>
        <w:tc>
          <w:tcPr>
            <w:tcW w:w="2268" w:type="dxa"/>
            <w:vAlign w:val="center"/>
          </w:tcPr>
          <w:p w14:paraId="46355E6C" w14:textId="46E7B70D" w:rsidR="00AB378F" w:rsidRPr="008F02A5" w:rsidRDefault="003100B0" w:rsidP="00AB378F">
            <w:pPr>
              <w:pStyle w:val="ListParagraph"/>
              <w:numPr>
                <w:ilvl w:val="0"/>
                <w:numId w:val="0"/>
              </w:numPr>
              <w:ind w:left="17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406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</w:t>
            </w:r>
            <w:r w:rsidR="003C60A8">
              <w:rPr>
                <w:rFonts w:ascii="Arial" w:hAnsi="Arial" w:cs="Arial"/>
              </w:rPr>
              <w:t>V</w:t>
            </w:r>
            <w:r w:rsidR="00AB378F" w:rsidRPr="008F02A5">
              <w:rPr>
                <w:rFonts w:ascii="Arial" w:hAnsi="Arial" w:cs="Arial"/>
              </w:rPr>
              <w:t>alaistu</w:t>
            </w:r>
            <w:r w:rsidR="003C60A8">
              <w:rPr>
                <w:rFonts w:ascii="Arial" w:hAnsi="Arial" w:cs="Arial"/>
              </w:rPr>
              <w:t>ksen uusiminen</w:t>
            </w:r>
          </w:p>
          <w:p w14:paraId="087436B8" w14:textId="77777777" w:rsidR="00AB378F" w:rsidRPr="008F02A5" w:rsidRDefault="003100B0" w:rsidP="00AB378F">
            <w:pPr>
              <w:pStyle w:val="ListParagraph"/>
              <w:numPr>
                <w:ilvl w:val="0"/>
                <w:numId w:val="0"/>
              </w:numPr>
              <w:ind w:left="17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900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Uusi polttoaine</w:t>
            </w:r>
          </w:p>
          <w:p w14:paraId="6D63F061" w14:textId="77777777" w:rsidR="00AB378F" w:rsidRPr="008F02A5" w:rsidRDefault="003100B0" w:rsidP="00AB378F">
            <w:pPr>
              <w:pStyle w:val="ListParagraph"/>
              <w:numPr>
                <w:ilvl w:val="0"/>
                <w:numId w:val="0"/>
              </w:numPr>
              <w:ind w:left="17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95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8F" w:rsidRPr="008F02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8F" w:rsidRPr="008F02A5">
              <w:rPr>
                <w:rFonts w:ascii="Arial" w:hAnsi="Arial" w:cs="Arial"/>
              </w:rPr>
              <w:t xml:space="preserve"> Energiamittarit</w:t>
            </w:r>
          </w:p>
        </w:tc>
      </w:tr>
    </w:tbl>
    <w:p w14:paraId="5330B194" w14:textId="5F43B542" w:rsidR="006979C3" w:rsidRPr="001070AB" w:rsidRDefault="003100B0" w:rsidP="001070AB">
      <w:pPr>
        <w:pStyle w:val="ListParagraph"/>
        <w:numPr>
          <w:ilvl w:val="0"/>
          <w:numId w:val="0"/>
        </w:numPr>
        <w:ind w:left="85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24753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F" w:rsidRPr="00773AE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Muu</w:t>
      </w:r>
      <w:proofErr w:type="spellEnd"/>
      <w:r w:rsidR="00AB378F" w:rsidRPr="00773AEE">
        <w:rPr>
          <w:rFonts w:ascii="Arial" w:hAnsi="Arial" w:cs="Arial"/>
          <w:lang w:val="en-US"/>
        </w:rPr>
        <w:t xml:space="preserve">, </w:t>
      </w:r>
      <w:proofErr w:type="spellStart"/>
      <w:r w:rsidR="003C60A8">
        <w:rPr>
          <w:rFonts w:ascii="Arial" w:hAnsi="Arial" w:cs="Arial"/>
          <w:lang w:val="en-US"/>
        </w:rPr>
        <w:t>kerro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lisää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omin</w:t>
      </w:r>
      <w:proofErr w:type="spellEnd"/>
      <w:r w:rsidR="00AB378F" w:rsidRPr="00773AEE">
        <w:rPr>
          <w:rFonts w:ascii="Arial" w:hAnsi="Arial" w:cs="Arial"/>
          <w:lang w:val="en-US"/>
        </w:rPr>
        <w:t xml:space="preserve"> </w:t>
      </w:r>
      <w:proofErr w:type="spellStart"/>
      <w:r w:rsidR="00AB378F" w:rsidRPr="00773AEE">
        <w:rPr>
          <w:rFonts w:ascii="Arial" w:hAnsi="Arial" w:cs="Arial"/>
          <w:lang w:val="en-US"/>
        </w:rPr>
        <w:t>sanoin</w:t>
      </w:r>
      <w:proofErr w:type="spellEnd"/>
      <w:r w:rsidR="00AB378F" w:rsidRPr="00773AEE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</w:rPr>
          <w:id w:val="1869486868"/>
          <w:placeholder>
            <w:docPart w:val="4069493998F84E65AB33460CD4CE27EF"/>
          </w:placeholder>
          <w:showingPlcHdr/>
        </w:sdtPr>
        <w:sdtEndPr/>
        <w:sdtContent>
          <w:r w:rsidR="00AB378F" w:rsidRPr="00773AEE">
            <w:rPr>
              <w:rStyle w:val="PlaceholderText"/>
              <w:lang w:val="en-US"/>
            </w:rPr>
            <w:t>Click or tap here to enter text.</w:t>
          </w:r>
        </w:sdtContent>
      </w:sdt>
      <w:r w:rsidR="00AB378F" w:rsidRPr="00773AEE">
        <w:rPr>
          <w:rFonts w:ascii="Arial" w:hAnsi="Arial" w:cs="Arial"/>
          <w:lang w:val="en-US"/>
        </w:rPr>
        <w:t xml:space="preserve"> </w:t>
      </w:r>
    </w:p>
    <w:p w14:paraId="59CFC042" w14:textId="120F91D3" w:rsidR="003B607E" w:rsidRDefault="001070AB" w:rsidP="001070AB">
      <w:pPr>
        <w:pStyle w:val="ListParagraph"/>
        <w:numPr>
          <w:ilvl w:val="0"/>
          <w:numId w:val="0"/>
        </w:numPr>
        <w:ind w:left="1661"/>
        <w:rPr>
          <w:rFonts w:ascii="Arial Black" w:hAnsi="Arial Black" w:cs="Arial"/>
          <w:sz w:val="28"/>
          <w:szCs w:val="28"/>
          <w:lang w:val="en-US"/>
        </w:rPr>
      </w:pPr>
      <w:r w:rsidRPr="00D2771B">
        <w:rPr>
          <w:rFonts w:ascii="Arial Black" w:hAnsi="Arial Black" w:cs="Arial"/>
          <w:sz w:val="28"/>
          <w:szCs w:val="28"/>
          <w:lang w:val="en-US"/>
        </w:rPr>
        <w:t xml:space="preserve">     </w:t>
      </w:r>
    </w:p>
    <w:p w14:paraId="5C0D4402" w14:textId="4791B37D" w:rsidR="006979C3" w:rsidRPr="003B607E" w:rsidRDefault="00AB378F" w:rsidP="003B607E">
      <w:pPr>
        <w:jc w:val="center"/>
        <w:rPr>
          <w:rFonts w:ascii="Arial Black" w:hAnsi="Arial Black" w:cs="Arial"/>
          <w:sz w:val="28"/>
          <w:szCs w:val="28"/>
        </w:rPr>
      </w:pPr>
      <w:r w:rsidRPr="003B607E">
        <w:rPr>
          <w:rFonts w:ascii="Arial Black" w:hAnsi="Arial Black" w:cs="Arial"/>
          <w:sz w:val="28"/>
          <w:szCs w:val="28"/>
        </w:rPr>
        <w:t>SELVITYS SUORITETTU! KIITOS!</w:t>
      </w:r>
    </w:p>
    <w:p w14:paraId="6397C10A" w14:textId="77777777" w:rsidR="003B607E" w:rsidRDefault="003B607E" w:rsidP="001070AB">
      <w:pPr>
        <w:pStyle w:val="ListParagraph"/>
        <w:numPr>
          <w:ilvl w:val="0"/>
          <w:numId w:val="0"/>
        </w:numPr>
        <w:ind w:left="1661"/>
        <w:rPr>
          <w:rFonts w:ascii="Arial Black" w:hAnsi="Arial Black" w:cs="Arial"/>
          <w:sz w:val="28"/>
          <w:szCs w:val="28"/>
        </w:rPr>
      </w:pPr>
    </w:p>
    <w:p w14:paraId="07BB960F" w14:textId="42786815" w:rsidR="00A824FC" w:rsidRDefault="00A824FC" w:rsidP="00A824F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ENTÄ TULOKSET, KUINKA</w:t>
      </w:r>
    </w:p>
    <w:p w14:paraId="7AB08620" w14:textId="6093233C" w:rsidR="00AB378F" w:rsidRPr="00A824FC" w:rsidRDefault="00A824FC" w:rsidP="00A824F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KESTÄVÄ SATAMASI ON</w:t>
      </w:r>
      <w:r w:rsidR="00AB378F" w:rsidRPr="00A824FC">
        <w:rPr>
          <w:rFonts w:ascii="Arial Black" w:hAnsi="Arial Black" w:cs="Arial"/>
          <w:sz w:val="36"/>
          <w:szCs w:val="36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3389"/>
        <w:gridCol w:w="4323"/>
      </w:tblGrid>
      <w:tr w:rsidR="00AB378F" w:rsidRPr="008F02A5" w14:paraId="32F9B20B" w14:textId="77777777" w:rsidTr="007A6F47">
        <w:tc>
          <w:tcPr>
            <w:tcW w:w="8908" w:type="dxa"/>
            <w:gridSpan w:val="3"/>
            <w:vAlign w:val="center"/>
          </w:tcPr>
          <w:p w14:paraId="611663A6" w14:textId="77777777" w:rsidR="00AB378F" w:rsidRPr="008F02A5" w:rsidRDefault="00AB378F" w:rsidP="007A6F47">
            <w:pPr>
              <w:rPr>
                <w:rFonts w:ascii="Arial Black" w:hAnsi="Arial Black" w:cs="Arial"/>
              </w:rPr>
            </w:pPr>
            <w:r w:rsidRPr="008F02A5">
              <w:rPr>
                <w:rFonts w:ascii="Arial Black" w:hAnsi="Arial Black" w:cs="Arial"/>
              </w:rPr>
              <w:t>Jos “KYLLÄ” vastauksesi määrä on</w:t>
            </w:r>
          </w:p>
        </w:tc>
      </w:tr>
      <w:tr w:rsidR="00AB378F" w:rsidRPr="008F02A5" w14:paraId="1D8D4323" w14:textId="77777777" w:rsidTr="003B607E">
        <w:tc>
          <w:tcPr>
            <w:tcW w:w="1402" w:type="dxa"/>
            <w:shd w:val="clear" w:color="auto" w:fill="C00000"/>
            <w:vAlign w:val="center"/>
          </w:tcPr>
          <w:p w14:paraId="30302890" w14:textId="77777777" w:rsidR="00AB378F" w:rsidRPr="008F02A5" w:rsidRDefault="00AB378F" w:rsidP="007A6F47">
            <w:pPr>
              <w:jc w:val="center"/>
              <w:rPr>
                <w:rFonts w:ascii="Arial Black" w:hAnsi="Arial Black" w:cs="Arial"/>
                <w:color w:val="FFFFFF" w:themeColor="background1"/>
                <w:sz w:val="40"/>
                <w:szCs w:val="40"/>
              </w:rPr>
            </w:pPr>
            <w:r w:rsidRPr="008F02A5">
              <w:rPr>
                <w:rFonts w:ascii="Arial Black" w:hAnsi="Arial Black" w:cs="Arial"/>
                <w:color w:val="FFFFFF" w:themeColor="background1"/>
                <w:sz w:val="40"/>
                <w:szCs w:val="40"/>
              </w:rPr>
              <w:t>1–2</w:t>
            </w:r>
          </w:p>
        </w:tc>
        <w:tc>
          <w:tcPr>
            <w:tcW w:w="3183" w:type="dxa"/>
            <w:shd w:val="clear" w:color="auto" w:fill="C00000"/>
            <w:vAlign w:val="center"/>
          </w:tcPr>
          <w:p w14:paraId="4290EA9D" w14:textId="77777777" w:rsidR="00AB378F" w:rsidRPr="008F02A5" w:rsidRDefault="00AB378F" w:rsidP="005F6CEE">
            <w:pPr>
              <w:pStyle w:val="ListParagraph"/>
              <w:numPr>
                <w:ilvl w:val="0"/>
                <w:numId w:val="0"/>
              </w:numPr>
              <w:rPr>
                <w:rFonts w:ascii="Arial Black" w:hAnsi="Arial Black" w:cs="Arial"/>
                <w:color w:val="FFFFFF" w:themeColor="background1"/>
              </w:rPr>
            </w:pPr>
            <w:r w:rsidRPr="008F02A5">
              <w:rPr>
                <w:rFonts w:ascii="Arial Black" w:hAnsi="Arial Black" w:cs="Arial"/>
                <w:color w:val="FFFFFF" w:themeColor="background1"/>
              </w:rPr>
              <w:t>KEHITYKSEN ARVOINEN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4C855BC1" w14:textId="77777777" w:rsidR="00AB378F" w:rsidRPr="008F02A5" w:rsidRDefault="00AB378F" w:rsidP="003B607E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1DE955" w14:textId="75E68D29" w:rsidR="00AB378F" w:rsidRPr="008F02A5" w:rsidRDefault="00AB378F" w:rsidP="003B607E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2A5">
              <w:rPr>
                <w:rFonts w:ascii="Arial" w:hAnsi="Arial" w:cs="Arial"/>
                <w:sz w:val="20"/>
                <w:szCs w:val="20"/>
              </w:rPr>
              <w:t xml:space="preserve">Satama saattaa tarvita energiaprofiilin </w:t>
            </w:r>
            <w:r w:rsidR="003C60A8">
              <w:rPr>
                <w:rFonts w:ascii="Arial" w:hAnsi="Arial" w:cs="Arial"/>
                <w:sz w:val="20"/>
                <w:szCs w:val="20"/>
              </w:rPr>
              <w:t>päivittämistä</w:t>
            </w:r>
            <w:r w:rsidRPr="008F02A5">
              <w:rPr>
                <w:rFonts w:ascii="Arial" w:hAnsi="Arial" w:cs="Arial"/>
                <w:sz w:val="20"/>
                <w:szCs w:val="20"/>
              </w:rPr>
              <w:t>, jotta se pys</w:t>
            </w:r>
            <w:r w:rsidR="003C60A8">
              <w:rPr>
                <w:rFonts w:ascii="Arial" w:hAnsi="Arial" w:cs="Arial"/>
                <w:sz w:val="20"/>
                <w:szCs w:val="20"/>
              </w:rPr>
              <w:t>tyy vastaamaan</w:t>
            </w:r>
            <w:r w:rsidRPr="008F02A5">
              <w:rPr>
                <w:rFonts w:ascii="Arial" w:hAnsi="Arial" w:cs="Arial"/>
                <w:sz w:val="20"/>
                <w:szCs w:val="20"/>
              </w:rPr>
              <w:t xml:space="preserve"> EU:n energiasäädö</w:t>
            </w:r>
            <w:r w:rsidR="003C60A8">
              <w:rPr>
                <w:rFonts w:ascii="Arial" w:hAnsi="Arial" w:cs="Arial"/>
                <w:sz w:val="20"/>
                <w:szCs w:val="20"/>
              </w:rPr>
              <w:t>sten</w:t>
            </w:r>
            <w:r w:rsidRPr="008F02A5">
              <w:rPr>
                <w:rFonts w:ascii="Arial" w:hAnsi="Arial" w:cs="Arial"/>
                <w:sz w:val="20"/>
                <w:szCs w:val="20"/>
              </w:rPr>
              <w:t xml:space="preserve"> ja strategioi</w:t>
            </w:r>
            <w:r w:rsidR="003C60A8">
              <w:rPr>
                <w:rFonts w:ascii="Arial" w:hAnsi="Arial" w:cs="Arial"/>
                <w:sz w:val="20"/>
                <w:szCs w:val="20"/>
              </w:rPr>
              <w:t>den tavoitteisiin</w:t>
            </w:r>
            <w:r w:rsidRPr="008F02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C60A8">
              <w:rPr>
                <w:rFonts w:ascii="Arial" w:hAnsi="Arial" w:cs="Arial"/>
                <w:sz w:val="20"/>
                <w:szCs w:val="20"/>
              </w:rPr>
              <w:t>Ottamalla käyttöön innovatiivisia</w:t>
            </w:r>
            <w:r w:rsidRPr="008F02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2A5">
              <w:rPr>
                <w:rFonts w:ascii="Arial" w:hAnsi="Arial" w:cs="Arial"/>
                <w:sz w:val="20"/>
                <w:szCs w:val="20"/>
              </w:rPr>
              <w:t>energiarat</w:t>
            </w:r>
            <w:r w:rsidR="003C60A8">
              <w:rPr>
                <w:rFonts w:ascii="Arial" w:hAnsi="Arial" w:cs="Arial"/>
                <w:sz w:val="20"/>
                <w:szCs w:val="20"/>
              </w:rPr>
              <w:t>-</w:t>
            </w:r>
            <w:r w:rsidRPr="008F02A5">
              <w:rPr>
                <w:rFonts w:ascii="Arial" w:hAnsi="Arial" w:cs="Arial"/>
                <w:sz w:val="20"/>
                <w:szCs w:val="20"/>
              </w:rPr>
              <w:t>kaisuja</w:t>
            </w:r>
            <w:proofErr w:type="spellEnd"/>
            <w:r w:rsidRPr="008F02A5">
              <w:rPr>
                <w:rFonts w:ascii="Arial" w:hAnsi="Arial" w:cs="Arial"/>
                <w:sz w:val="20"/>
                <w:szCs w:val="20"/>
              </w:rPr>
              <w:t xml:space="preserve"> satama</w:t>
            </w:r>
            <w:r w:rsidR="003C60A8">
              <w:rPr>
                <w:rFonts w:ascii="Arial" w:hAnsi="Arial" w:cs="Arial"/>
                <w:sz w:val="20"/>
                <w:szCs w:val="20"/>
              </w:rPr>
              <w:t xml:space="preserve"> pystyy vähentämään </w:t>
            </w:r>
            <w:proofErr w:type="spellStart"/>
            <w:r w:rsidRPr="008F02A5">
              <w:rPr>
                <w:rFonts w:ascii="Arial" w:hAnsi="Arial" w:cs="Arial"/>
                <w:sz w:val="20"/>
                <w:szCs w:val="20"/>
              </w:rPr>
              <w:t>ener</w:t>
            </w:r>
            <w:r w:rsidR="003C60A8">
              <w:rPr>
                <w:rFonts w:ascii="Arial" w:hAnsi="Arial" w:cs="Arial"/>
                <w:sz w:val="20"/>
                <w:szCs w:val="20"/>
              </w:rPr>
              <w:t>-</w:t>
            </w:r>
            <w:r w:rsidRPr="008F02A5">
              <w:rPr>
                <w:rFonts w:ascii="Arial" w:hAnsi="Arial" w:cs="Arial"/>
                <w:sz w:val="20"/>
                <w:szCs w:val="20"/>
              </w:rPr>
              <w:t>giankulutusta</w:t>
            </w:r>
            <w:r w:rsidR="003C60A8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8F02A5">
              <w:rPr>
                <w:rFonts w:ascii="Arial" w:hAnsi="Arial" w:cs="Arial"/>
                <w:sz w:val="20"/>
                <w:szCs w:val="20"/>
              </w:rPr>
              <w:t xml:space="preserve"> ja säästämään </w:t>
            </w:r>
            <w:proofErr w:type="spellStart"/>
            <w:r w:rsidR="003C60A8">
              <w:rPr>
                <w:rFonts w:ascii="Arial" w:hAnsi="Arial" w:cs="Arial"/>
                <w:sz w:val="20"/>
                <w:szCs w:val="20"/>
              </w:rPr>
              <w:t>energiame</w:t>
            </w:r>
            <w:proofErr w:type="spellEnd"/>
            <w:r w:rsidR="003C60A8">
              <w:rPr>
                <w:rFonts w:ascii="Arial" w:hAnsi="Arial" w:cs="Arial"/>
                <w:sz w:val="20"/>
                <w:szCs w:val="20"/>
              </w:rPr>
              <w:t>-noissaan</w:t>
            </w:r>
            <w:r w:rsidRPr="008F02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B378F" w:rsidRPr="008F02A5" w14:paraId="3F933E16" w14:textId="77777777" w:rsidTr="003B607E">
        <w:tc>
          <w:tcPr>
            <w:tcW w:w="1402" w:type="dxa"/>
            <w:shd w:val="clear" w:color="auto" w:fill="FFC000"/>
            <w:vAlign w:val="center"/>
          </w:tcPr>
          <w:p w14:paraId="4F5566B6" w14:textId="77777777" w:rsidR="00AB378F" w:rsidRPr="008F02A5" w:rsidRDefault="00AB378F" w:rsidP="007A6F47">
            <w:pPr>
              <w:jc w:val="center"/>
              <w:rPr>
                <w:rFonts w:ascii="Arial Black" w:hAnsi="Arial Black" w:cs="Arial"/>
                <w:color w:val="FFFFFF" w:themeColor="background1"/>
                <w:sz w:val="40"/>
                <w:szCs w:val="40"/>
              </w:rPr>
            </w:pPr>
            <w:r w:rsidRPr="008F02A5">
              <w:rPr>
                <w:rFonts w:ascii="Arial Black" w:hAnsi="Arial Black" w:cs="Arial"/>
                <w:color w:val="FFFFFF" w:themeColor="background1"/>
                <w:sz w:val="40"/>
                <w:szCs w:val="40"/>
              </w:rPr>
              <w:t>3–5</w:t>
            </w:r>
          </w:p>
        </w:tc>
        <w:tc>
          <w:tcPr>
            <w:tcW w:w="3183" w:type="dxa"/>
            <w:shd w:val="clear" w:color="auto" w:fill="FFC000"/>
            <w:vAlign w:val="center"/>
          </w:tcPr>
          <w:p w14:paraId="1A523B85" w14:textId="77777777" w:rsidR="00AB378F" w:rsidRPr="008F02A5" w:rsidRDefault="00AB378F" w:rsidP="005F6CEE">
            <w:pPr>
              <w:pStyle w:val="ListParagraph"/>
              <w:numPr>
                <w:ilvl w:val="0"/>
                <w:numId w:val="0"/>
              </w:numPr>
              <w:rPr>
                <w:rFonts w:ascii="Arial Black" w:hAnsi="Arial Black" w:cs="Arial"/>
                <w:color w:val="FFFFFF" w:themeColor="background1"/>
              </w:rPr>
            </w:pPr>
            <w:r w:rsidRPr="008F02A5">
              <w:rPr>
                <w:rFonts w:ascii="Arial Black" w:hAnsi="Arial Black" w:cs="Arial"/>
                <w:color w:val="FFFFFF" w:themeColor="background1"/>
              </w:rPr>
              <w:t>MATKALLA KESTÄVYYTEEN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36DC6173" w14:textId="3196085C" w:rsidR="00AB378F" w:rsidRPr="00D61DFB" w:rsidRDefault="00AB378F" w:rsidP="00D61DF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DFB">
              <w:rPr>
                <w:rFonts w:ascii="Arial" w:hAnsi="Arial" w:cs="Arial"/>
                <w:sz w:val="20"/>
                <w:szCs w:val="20"/>
              </w:rPr>
              <w:t xml:space="preserve">Satama on jo </w:t>
            </w:r>
            <w:r w:rsidR="00D61DFB" w:rsidRPr="00D61DFB">
              <w:rPr>
                <w:rFonts w:ascii="Arial" w:hAnsi="Arial" w:cs="Arial"/>
                <w:sz w:val="20"/>
                <w:szCs w:val="20"/>
              </w:rPr>
              <w:t>parantanut</w:t>
            </w:r>
            <w:r w:rsidRPr="00D61D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1DFB">
              <w:rPr>
                <w:rFonts w:ascii="Arial" w:hAnsi="Arial" w:cs="Arial"/>
                <w:sz w:val="20"/>
                <w:szCs w:val="20"/>
              </w:rPr>
              <w:t>energiatehokkuu</w:t>
            </w:r>
            <w:r w:rsidR="00D61DFB" w:rsidRPr="00D61DFB">
              <w:rPr>
                <w:rFonts w:ascii="Arial" w:hAnsi="Arial" w:cs="Arial"/>
                <w:sz w:val="20"/>
                <w:szCs w:val="20"/>
              </w:rPr>
              <w:t>t-taan</w:t>
            </w:r>
            <w:proofErr w:type="spellEnd"/>
            <w:r w:rsidRPr="00D61D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DFB" w:rsidRPr="00D61DFB">
              <w:rPr>
                <w:rFonts w:ascii="Arial" w:hAnsi="Arial" w:cs="Arial"/>
                <w:sz w:val="20"/>
                <w:szCs w:val="20"/>
              </w:rPr>
              <w:t>er</w:t>
            </w:r>
            <w:r w:rsidRPr="00D61DFB">
              <w:rPr>
                <w:rFonts w:ascii="Arial" w:hAnsi="Arial" w:cs="Arial"/>
                <w:sz w:val="20"/>
                <w:szCs w:val="20"/>
              </w:rPr>
              <w:t>i</w:t>
            </w:r>
            <w:r w:rsidR="00D61DFB" w:rsidRPr="00D61DFB">
              <w:rPr>
                <w:rFonts w:ascii="Arial" w:hAnsi="Arial" w:cs="Arial"/>
                <w:sz w:val="20"/>
                <w:szCs w:val="20"/>
              </w:rPr>
              <w:t xml:space="preserve"> toimenpitein</w:t>
            </w:r>
            <w:r w:rsidRPr="00D61DFB">
              <w:rPr>
                <w:rFonts w:ascii="Arial" w:hAnsi="Arial" w:cs="Arial"/>
                <w:sz w:val="20"/>
                <w:szCs w:val="20"/>
              </w:rPr>
              <w:t xml:space="preserve">. Satama </w:t>
            </w:r>
            <w:r w:rsidR="00D61DFB" w:rsidRPr="00D61DFB">
              <w:rPr>
                <w:rFonts w:ascii="Arial" w:hAnsi="Arial" w:cs="Arial"/>
                <w:sz w:val="20"/>
                <w:szCs w:val="20"/>
              </w:rPr>
              <w:t>kantaa vastuuta</w:t>
            </w:r>
            <w:r w:rsidRPr="00D61DFB">
              <w:rPr>
                <w:rFonts w:ascii="Arial" w:hAnsi="Arial" w:cs="Arial"/>
                <w:sz w:val="20"/>
                <w:szCs w:val="20"/>
              </w:rPr>
              <w:t xml:space="preserve"> ympäristöstä</w:t>
            </w:r>
            <w:r w:rsidR="00D61DFB" w:rsidRPr="00D61DFB">
              <w:rPr>
                <w:rFonts w:ascii="Arial" w:hAnsi="Arial" w:cs="Arial"/>
                <w:sz w:val="20"/>
                <w:szCs w:val="20"/>
              </w:rPr>
              <w:t>än</w:t>
            </w:r>
            <w:r w:rsidRPr="00D61DFB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D61DFB" w:rsidRPr="00D61DFB">
              <w:rPr>
                <w:rFonts w:ascii="Arial" w:hAnsi="Arial" w:cs="Arial"/>
                <w:sz w:val="20"/>
                <w:szCs w:val="20"/>
              </w:rPr>
              <w:t xml:space="preserve">on tietoinen </w:t>
            </w:r>
            <w:r w:rsidRPr="00D61DFB">
              <w:rPr>
                <w:rFonts w:ascii="Arial" w:hAnsi="Arial" w:cs="Arial"/>
                <w:sz w:val="20"/>
                <w:szCs w:val="20"/>
              </w:rPr>
              <w:t>mahdollisista organisaation julkisuuskuvan</w:t>
            </w:r>
            <w:r w:rsidR="00D61DFB" w:rsidRPr="00D61DFB">
              <w:rPr>
                <w:rFonts w:ascii="Arial" w:hAnsi="Arial" w:cs="Arial"/>
                <w:sz w:val="20"/>
                <w:szCs w:val="20"/>
              </w:rPr>
              <w:t xml:space="preserve"> liittyvistä</w:t>
            </w:r>
            <w:r w:rsidRPr="00D61D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DFB">
              <w:rPr>
                <w:rFonts w:ascii="Arial" w:hAnsi="Arial" w:cs="Arial"/>
                <w:sz w:val="20"/>
                <w:szCs w:val="20"/>
              </w:rPr>
              <w:lastRenderedPageBreak/>
              <w:t xml:space="preserve">positiivisista </w:t>
            </w:r>
            <w:r w:rsidRPr="00D61DFB">
              <w:rPr>
                <w:rFonts w:ascii="Arial" w:hAnsi="Arial" w:cs="Arial"/>
                <w:sz w:val="20"/>
                <w:szCs w:val="20"/>
              </w:rPr>
              <w:t>hyödyistä</w:t>
            </w:r>
            <w:r w:rsidR="00D61DFB" w:rsidRPr="00D61DFB">
              <w:rPr>
                <w:rFonts w:ascii="Arial" w:hAnsi="Arial" w:cs="Arial"/>
                <w:sz w:val="20"/>
                <w:szCs w:val="20"/>
              </w:rPr>
              <w:t>, mitä satama saa</w:t>
            </w:r>
            <w:r w:rsidRPr="00D61D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DFB" w:rsidRPr="00D61DFB">
              <w:rPr>
                <w:rFonts w:ascii="Arial" w:hAnsi="Arial" w:cs="Arial"/>
                <w:sz w:val="20"/>
                <w:szCs w:val="20"/>
              </w:rPr>
              <w:t>”</w:t>
            </w:r>
            <w:r w:rsidRPr="00D61DFB">
              <w:rPr>
                <w:rFonts w:ascii="Arial" w:hAnsi="Arial" w:cs="Arial"/>
                <w:sz w:val="20"/>
                <w:szCs w:val="20"/>
              </w:rPr>
              <w:t>kestävänä satamana</w:t>
            </w:r>
            <w:r w:rsidR="00D61DFB" w:rsidRPr="00D61DFB">
              <w:rPr>
                <w:rFonts w:ascii="Arial" w:hAnsi="Arial" w:cs="Arial"/>
                <w:sz w:val="20"/>
                <w:szCs w:val="20"/>
              </w:rPr>
              <w:t>”</w:t>
            </w:r>
            <w:r w:rsidRPr="00D61DF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B378F" w:rsidRPr="008F02A5" w14:paraId="315BDCEA" w14:textId="77777777" w:rsidTr="003B607E">
        <w:tc>
          <w:tcPr>
            <w:tcW w:w="1402" w:type="dxa"/>
            <w:shd w:val="clear" w:color="auto" w:fill="92D050"/>
            <w:vAlign w:val="center"/>
          </w:tcPr>
          <w:p w14:paraId="0EC1AC82" w14:textId="77777777" w:rsidR="00AB378F" w:rsidRPr="008F02A5" w:rsidRDefault="00AB378F" w:rsidP="007A6F47">
            <w:pPr>
              <w:jc w:val="center"/>
              <w:rPr>
                <w:rFonts w:ascii="Arial Black" w:hAnsi="Arial Black" w:cs="Arial"/>
                <w:color w:val="FFFFFF" w:themeColor="background1"/>
                <w:sz w:val="40"/>
                <w:szCs w:val="40"/>
              </w:rPr>
            </w:pPr>
            <w:r w:rsidRPr="008F02A5">
              <w:rPr>
                <w:rFonts w:ascii="Arial Black" w:hAnsi="Arial Black" w:cs="Arial"/>
                <w:color w:val="FFFFFF" w:themeColor="background1"/>
                <w:sz w:val="40"/>
                <w:szCs w:val="40"/>
              </w:rPr>
              <w:lastRenderedPageBreak/>
              <w:t>6–7</w:t>
            </w:r>
          </w:p>
        </w:tc>
        <w:tc>
          <w:tcPr>
            <w:tcW w:w="3183" w:type="dxa"/>
            <w:shd w:val="clear" w:color="auto" w:fill="92D050"/>
            <w:vAlign w:val="center"/>
          </w:tcPr>
          <w:p w14:paraId="3703BAE3" w14:textId="77777777" w:rsidR="00AB378F" w:rsidRPr="008F02A5" w:rsidRDefault="00AB378F" w:rsidP="003B607E">
            <w:pPr>
              <w:pStyle w:val="ListParagraph"/>
              <w:numPr>
                <w:ilvl w:val="0"/>
                <w:numId w:val="0"/>
              </w:numPr>
              <w:rPr>
                <w:rFonts w:ascii="Arial Black" w:hAnsi="Arial Black" w:cs="Arial"/>
                <w:color w:val="FFFFFF" w:themeColor="background1"/>
              </w:rPr>
            </w:pPr>
            <w:r w:rsidRPr="008F02A5">
              <w:rPr>
                <w:rFonts w:ascii="Arial Black" w:hAnsi="Arial Black" w:cs="Arial"/>
                <w:color w:val="FFFFFF" w:themeColor="background1"/>
              </w:rPr>
              <w:t>YKSI JOHTAVISTA KESTÄVISTÄ JA ENERGIATEHOKKAISTA SATAMISTA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25257121" w14:textId="77777777" w:rsidR="00AB378F" w:rsidRPr="008F02A5" w:rsidRDefault="00AB378F" w:rsidP="003B607E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71D096" w14:textId="06B5A133" w:rsidR="00AB378F" w:rsidRPr="008F02A5" w:rsidRDefault="00AB378F" w:rsidP="003B607E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2A5">
              <w:rPr>
                <w:rFonts w:ascii="Arial" w:hAnsi="Arial" w:cs="Arial"/>
                <w:sz w:val="20"/>
                <w:szCs w:val="20"/>
              </w:rPr>
              <w:t xml:space="preserve">Satama </w:t>
            </w:r>
            <w:r w:rsidR="00D61DFB">
              <w:rPr>
                <w:rFonts w:ascii="Arial" w:hAnsi="Arial" w:cs="Arial"/>
                <w:sz w:val="20"/>
                <w:szCs w:val="20"/>
              </w:rPr>
              <w:t>kuuluu kestävien satamien edellä-kävijäjoukkoon niin kansallisesti kuin kansain-välisestikin</w:t>
            </w:r>
            <w:r w:rsidRPr="008F02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61DFB">
              <w:rPr>
                <w:rFonts w:ascii="Arial" w:hAnsi="Arial" w:cs="Arial"/>
                <w:sz w:val="20"/>
                <w:szCs w:val="20"/>
              </w:rPr>
              <w:t>Satamalla on käytössä</w:t>
            </w:r>
            <w:r w:rsidRPr="008F02A5">
              <w:rPr>
                <w:rFonts w:ascii="Arial" w:hAnsi="Arial" w:cs="Arial"/>
                <w:sz w:val="20"/>
                <w:szCs w:val="20"/>
              </w:rPr>
              <w:t xml:space="preserve"> hyvät energianhallintatavat (kontrolli, tehokkuus, tuotanto).</w:t>
            </w:r>
          </w:p>
        </w:tc>
      </w:tr>
    </w:tbl>
    <w:p w14:paraId="3F054E69" w14:textId="77777777" w:rsidR="00C331D5" w:rsidRPr="008F57A0" w:rsidRDefault="00C331D5" w:rsidP="00681D73">
      <w:pPr>
        <w:pStyle w:val="BodyText"/>
        <w:ind w:left="0"/>
      </w:pPr>
    </w:p>
    <w:sectPr w:rsidR="00C331D5" w:rsidRPr="008F57A0" w:rsidSect="00A630E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04" w:right="851" w:bottom="21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D5F0" w14:textId="77777777" w:rsidR="00845A14" w:rsidRDefault="00845A14" w:rsidP="005D15C3">
      <w:pPr>
        <w:spacing w:line="240" w:lineRule="auto"/>
      </w:pPr>
      <w:r>
        <w:separator/>
      </w:r>
    </w:p>
  </w:endnote>
  <w:endnote w:type="continuationSeparator" w:id="0">
    <w:p w14:paraId="299EEDB1" w14:textId="77777777" w:rsidR="00845A14" w:rsidRDefault="00845A14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02F0" w14:textId="6F302213" w:rsidR="004E60DC" w:rsidRPr="00F478A1" w:rsidRDefault="00993F25" w:rsidP="00F478A1">
    <w:pPr>
      <w:pStyle w:val="Footer"/>
      <w:rPr>
        <w:noProof/>
        <w:lang w:eastAsia="fi-FI"/>
      </w:rPr>
    </w:pPr>
    <w:r>
      <w:rPr>
        <w:noProof/>
      </w:rPr>
      <w:drawing>
        <wp:anchor distT="0" distB="0" distL="114300" distR="114300" simplePos="0" relativeHeight="251677184" behindDoc="0" locked="0" layoutInCell="1" allowOverlap="1" wp14:anchorId="249812F6" wp14:editId="06DA2CCE">
          <wp:simplePos x="0" y="0"/>
          <wp:positionH relativeFrom="column">
            <wp:posOffset>0</wp:posOffset>
          </wp:positionH>
          <wp:positionV relativeFrom="paragraph">
            <wp:posOffset>-581025</wp:posOffset>
          </wp:positionV>
          <wp:extent cx="1038225" cy="8890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00" t="21800" r="21400" b="30400"/>
                  <a:stretch/>
                </pic:blipFill>
                <pic:spPr bwMode="auto">
                  <a:xfrm>
                    <a:off x="0" y="0"/>
                    <a:ext cx="103822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8A1">
      <w:rPr>
        <w:noProof/>
        <w:lang w:eastAsia="fi-FI"/>
      </w:rPr>
      <w:drawing>
        <wp:anchor distT="0" distB="0" distL="114300" distR="114300" simplePos="0" relativeHeight="251667968" behindDoc="1" locked="0" layoutInCell="1" allowOverlap="1" wp14:anchorId="458FFDC3" wp14:editId="4006EDE4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14" name="Kuva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8A1">
      <w:rPr>
        <w:noProof/>
        <w:lang w:eastAsia="fi-FI"/>
      </w:rPr>
      <w:drawing>
        <wp:anchor distT="0" distB="0" distL="114300" distR="114300" simplePos="0" relativeHeight="251673088" behindDoc="1" locked="0" layoutInCell="1" allowOverlap="1" wp14:anchorId="64E12BAD" wp14:editId="2D55829C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16" name="Kuva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0070" w14:textId="77777777" w:rsidR="003B2E5F" w:rsidRDefault="004E60DC">
    <w:pPr>
      <w:pStyle w:val="Footer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448070B1" wp14:editId="0E6FFDDC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76" name="Kuva 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A630EA">
      <w:rPr>
        <w:noProof/>
        <w:sz w:val="32"/>
        <w:szCs w:val="32"/>
      </w:rPr>
      <w:drawing>
        <wp:anchor distT="0" distB="0" distL="114300" distR="114300" simplePos="0" relativeHeight="251651583" behindDoc="1" locked="0" layoutInCell="1" allowOverlap="1" wp14:anchorId="796AA64D" wp14:editId="0B7ADFD2">
          <wp:simplePos x="0" y="0"/>
          <wp:positionH relativeFrom="page">
            <wp:posOffset>3168753</wp:posOffset>
          </wp:positionH>
          <wp:positionV relativeFrom="page">
            <wp:posOffset>8624894</wp:posOffset>
          </wp:positionV>
          <wp:extent cx="3626109" cy="1651434"/>
          <wp:effectExtent l="0" t="0" r="0" b="635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9" cy="1651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FFB4CF" w14:textId="77777777" w:rsidR="003B2E5F" w:rsidRDefault="003B2E5F">
    <w:pPr>
      <w:pStyle w:val="Footer"/>
      <w:rPr>
        <w:noProof/>
        <w:lang w:eastAsia="fi-FI"/>
      </w:rPr>
    </w:pPr>
  </w:p>
  <w:p w14:paraId="41C84729" w14:textId="77777777" w:rsidR="003B2E5F" w:rsidRDefault="003B2E5F">
    <w:pPr>
      <w:pStyle w:val="Footer"/>
      <w:rPr>
        <w:noProof/>
        <w:lang w:eastAsia="fi-FI"/>
      </w:rPr>
    </w:pPr>
  </w:p>
  <w:p w14:paraId="3B5EC131" w14:textId="77777777" w:rsidR="00A630EA" w:rsidRDefault="00A630EA">
    <w:pPr>
      <w:pStyle w:val="Footer"/>
    </w:pPr>
  </w:p>
  <w:p w14:paraId="3D2651B6" w14:textId="47B4BCE4" w:rsidR="00A630EA" w:rsidRDefault="00A630EA">
    <w:pPr>
      <w:pStyle w:val="Footer"/>
    </w:pPr>
  </w:p>
  <w:p w14:paraId="021995F4" w14:textId="43D67D95" w:rsidR="00A630EA" w:rsidRDefault="00993F25">
    <w:pPr>
      <w:pStyle w:val="Footer"/>
    </w:pPr>
    <w:r>
      <w:rPr>
        <w:noProof/>
      </w:rPr>
      <w:drawing>
        <wp:anchor distT="0" distB="0" distL="114300" distR="114300" simplePos="0" relativeHeight="251675136" behindDoc="0" locked="0" layoutInCell="1" allowOverlap="1" wp14:anchorId="08778F3F" wp14:editId="2CAC2FA7">
          <wp:simplePos x="0" y="0"/>
          <wp:positionH relativeFrom="column">
            <wp:posOffset>95250</wp:posOffset>
          </wp:positionH>
          <wp:positionV relativeFrom="paragraph">
            <wp:posOffset>111125</wp:posOffset>
          </wp:positionV>
          <wp:extent cx="1038225" cy="8890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00" t="21800" r="21400" b="30400"/>
                  <a:stretch/>
                </pic:blipFill>
                <pic:spPr bwMode="auto">
                  <a:xfrm>
                    <a:off x="0" y="0"/>
                    <a:ext cx="103822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9A5529" w14:textId="60F7BC2C" w:rsidR="00A630EA" w:rsidRDefault="00A630EA">
    <w:pPr>
      <w:pStyle w:val="Footer"/>
    </w:pPr>
  </w:p>
  <w:p w14:paraId="7DC1BD1E" w14:textId="42E861E6" w:rsidR="00A630EA" w:rsidRDefault="00A630EA">
    <w:pPr>
      <w:pStyle w:val="Footer"/>
    </w:pPr>
  </w:p>
  <w:p w14:paraId="0C8113B9" w14:textId="1EE83F42" w:rsidR="00A630EA" w:rsidRDefault="00A630EA">
    <w:pPr>
      <w:pStyle w:val="Footer"/>
    </w:pPr>
  </w:p>
  <w:p w14:paraId="4EDE625E" w14:textId="7AB66F3D" w:rsidR="00E05AB0" w:rsidRDefault="00F478A1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03E93AE8" wp14:editId="78625D83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8823" w14:textId="77777777" w:rsidR="00845A14" w:rsidRDefault="00845A14" w:rsidP="005D15C3">
      <w:pPr>
        <w:spacing w:line="240" w:lineRule="auto"/>
      </w:pPr>
      <w:r>
        <w:separator/>
      </w:r>
    </w:p>
  </w:footnote>
  <w:footnote w:type="continuationSeparator" w:id="0">
    <w:p w14:paraId="46929D96" w14:textId="77777777" w:rsidR="00845A14" w:rsidRDefault="00845A14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C95C" w14:textId="77777777" w:rsidR="00DC65CE" w:rsidRDefault="003100B0" w:rsidP="0032311D">
    <w:pPr>
      <w:pStyle w:val="Header"/>
      <w:jc w:val="right"/>
    </w:pPr>
    <w:sdt>
      <w:sdtPr>
        <w:id w:val="1888989637"/>
        <w:docPartObj>
          <w:docPartGallery w:val="Page Numbers (Top of Page)"/>
          <w:docPartUnique/>
        </w:docPartObj>
      </w:sdtPr>
      <w:sdtEndPr/>
      <w:sdtContent>
        <w:r w:rsidR="00DC65CE" w:rsidRPr="005D15C3">
          <w:fldChar w:fldCharType="begin"/>
        </w:r>
        <w:r w:rsidR="00DC65CE" w:rsidRPr="005D15C3">
          <w:instrText>PAGE   \* MERGEFORMAT</w:instrText>
        </w:r>
        <w:r w:rsidR="00DC65CE" w:rsidRPr="005D15C3">
          <w:fldChar w:fldCharType="separate"/>
        </w:r>
        <w:r w:rsidR="00DC65CE">
          <w:rPr>
            <w:noProof/>
          </w:rPr>
          <w:t>2</w:t>
        </w:r>
        <w:r w:rsidR="00DC65CE" w:rsidRPr="005D15C3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F56B" w14:textId="2F31F523" w:rsidR="005D15C3" w:rsidRPr="00A630EA" w:rsidRDefault="00DC65CE" w:rsidP="00D4388E">
    <w:pPr>
      <w:pStyle w:val="Header"/>
    </w:pPr>
    <w:r w:rsidRPr="00A630EA">
      <w:tab/>
    </w:r>
  </w:p>
  <w:p w14:paraId="0FD5DA59" w14:textId="77777777" w:rsidR="00DC65CE" w:rsidRPr="00A630EA" w:rsidRDefault="00DC65CE" w:rsidP="00A63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83F2A"/>
    <w:multiLevelType w:val="hybridMultilevel"/>
    <w:tmpl w:val="C00076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293710">
    <w:abstractNumId w:val="0"/>
  </w:num>
  <w:num w:numId="2" w16cid:durableId="258294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NjE0NTE0MDI2tTBW0lEKTi0uzszPAykwrAUAebfetSwAAAA="/>
  </w:docVars>
  <w:rsids>
    <w:rsidRoot w:val="00BB3E35"/>
    <w:rsid w:val="00001B32"/>
    <w:rsid w:val="00014FCE"/>
    <w:rsid w:val="00072659"/>
    <w:rsid w:val="00075197"/>
    <w:rsid w:val="000863C2"/>
    <w:rsid w:val="000A565E"/>
    <w:rsid w:val="000A7A14"/>
    <w:rsid w:val="000F3A34"/>
    <w:rsid w:val="000F7EBE"/>
    <w:rsid w:val="001070AB"/>
    <w:rsid w:val="00114EC4"/>
    <w:rsid w:val="00170D54"/>
    <w:rsid w:val="001A4FC5"/>
    <w:rsid w:val="001D1075"/>
    <w:rsid w:val="001D39ED"/>
    <w:rsid w:val="002105D6"/>
    <w:rsid w:val="00212863"/>
    <w:rsid w:val="00222A83"/>
    <w:rsid w:val="00234F6C"/>
    <w:rsid w:val="00252E49"/>
    <w:rsid w:val="002D1ECE"/>
    <w:rsid w:val="003156B0"/>
    <w:rsid w:val="0032311D"/>
    <w:rsid w:val="00330CC8"/>
    <w:rsid w:val="00334F43"/>
    <w:rsid w:val="00344B9F"/>
    <w:rsid w:val="003B2E5F"/>
    <w:rsid w:val="003B607E"/>
    <w:rsid w:val="003C60A8"/>
    <w:rsid w:val="00467C6E"/>
    <w:rsid w:val="004C1242"/>
    <w:rsid w:val="004E1745"/>
    <w:rsid w:val="004E60DC"/>
    <w:rsid w:val="004F13D3"/>
    <w:rsid w:val="004F4D72"/>
    <w:rsid w:val="00511870"/>
    <w:rsid w:val="00536955"/>
    <w:rsid w:val="00546618"/>
    <w:rsid w:val="00585661"/>
    <w:rsid w:val="005C7F37"/>
    <w:rsid w:val="005D15C3"/>
    <w:rsid w:val="005F5A00"/>
    <w:rsid w:val="005F6CEE"/>
    <w:rsid w:val="00623B89"/>
    <w:rsid w:val="00623DDA"/>
    <w:rsid w:val="006700FC"/>
    <w:rsid w:val="00670ADE"/>
    <w:rsid w:val="0067459B"/>
    <w:rsid w:val="00681D73"/>
    <w:rsid w:val="006960A4"/>
    <w:rsid w:val="006979C3"/>
    <w:rsid w:val="006D6E1B"/>
    <w:rsid w:val="00744D2E"/>
    <w:rsid w:val="00744F9B"/>
    <w:rsid w:val="007C0341"/>
    <w:rsid w:val="007E5A3D"/>
    <w:rsid w:val="007F0AE2"/>
    <w:rsid w:val="00823B3C"/>
    <w:rsid w:val="00835857"/>
    <w:rsid w:val="00845A14"/>
    <w:rsid w:val="00861553"/>
    <w:rsid w:val="00862611"/>
    <w:rsid w:val="008926DD"/>
    <w:rsid w:val="008F57A0"/>
    <w:rsid w:val="00903BD7"/>
    <w:rsid w:val="00923D52"/>
    <w:rsid w:val="009514CD"/>
    <w:rsid w:val="00954917"/>
    <w:rsid w:val="00993F25"/>
    <w:rsid w:val="009C5A03"/>
    <w:rsid w:val="00A05228"/>
    <w:rsid w:val="00A20F4F"/>
    <w:rsid w:val="00A231F7"/>
    <w:rsid w:val="00A630EA"/>
    <w:rsid w:val="00A72F7A"/>
    <w:rsid w:val="00A824FC"/>
    <w:rsid w:val="00AB378F"/>
    <w:rsid w:val="00AD4159"/>
    <w:rsid w:val="00B00C59"/>
    <w:rsid w:val="00B51888"/>
    <w:rsid w:val="00B675C0"/>
    <w:rsid w:val="00BB3E35"/>
    <w:rsid w:val="00BF73F9"/>
    <w:rsid w:val="00C20142"/>
    <w:rsid w:val="00C331D5"/>
    <w:rsid w:val="00C340DC"/>
    <w:rsid w:val="00C36461"/>
    <w:rsid w:val="00C73572"/>
    <w:rsid w:val="00CA0BFF"/>
    <w:rsid w:val="00D17CD6"/>
    <w:rsid w:val="00D2267E"/>
    <w:rsid w:val="00D2771B"/>
    <w:rsid w:val="00D4388E"/>
    <w:rsid w:val="00D50E30"/>
    <w:rsid w:val="00D61DFB"/>
    <w:rsid w:val="00D95308"/>
    <w:rsid w:val="00DA6260"/>
    <w:rsid w:val="00DC65CE"/>
    <w:rsid w:val="00DC673F"/>
    <w:rsid w:val="00E05AB0"/>
    <w:rsid w:val="00E10247"/>
    <w:rsid w:val="00EF1A32"/>
    <w:rsid w:val="00F478A1"/>
    <w:rsid w:val="00F5753A"/>
    <w:rsid w:val="00FB3465"/>
    <w:rsid w:val="00FB4681"/>
    <w:rsid w:val="00FC30A4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8D727"/>
  <w15:docId w15:val="{85379882-FFF7-48E9-B8C7-31B7DAF3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2E5F"/>
    <w:pPr>
      <w:tabs>
        <w:tab w:val="left" w:pos="1304"/>
        <w:tab w:val="left" w:pos="2608"/>
        <w:tab w:val="left" w:pos="3912"/>
      </w:tabs>
      <w:spacing w:after="0" w:line="288" w:lineRule="auto"/>
    </w:pPr>
    <w:rPr>
      <w:sz w:val="24"/>
    </w:rPr>
  </w:style>
  <w:style w:type="paragraph" w:styleId="Heading1">
    <w:name w:val="heading 1"/>
    <w:next w:val="BodyText"/>
    <w:link w:val="Heading1Char"/>
    <w:uiPriority w:val="9"/>
    <w:qFormat/>
    <w:rsid w:val="0032311D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8F57A0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A630EA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630E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C3"/>
  </w:style>
  <w:style w:type="paragraph" w:styleId="BalloonText">
    <w:name w:val="Balloon Text"/>
    <w:basedOn w:val="Normal"/>
    <w:link w:val="BalloonText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CC8"/>
    <w:rPr>
      <w:color w:val="808080"/>
    </w:rPr>
  </w:style>
  <w:style w:type="paragraph" w:customStyle="1" w:styleId="Tiedot">
    <w:name w:val="Tiedot"/>
    <w:uiPriority w:val="98"/>
    <w:qFormat/>
    <w:rsid w:val="0032311D"/>
    <w:pPr>
      <w:spacing w:after="0" w:line="288" w:lineRule="atLeast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311D"/>
    <w:rPr>
      <w:rFonts w:asciiTheme="majorHAnsi" w:eastAsiaTheme="majorEastAsia" w:hAnsiTheme="majorHAnsi" w:cstheme="majorBidi"/>
      <w:bCs/>
      <w:sz w:val="48"/>
      <w:szCs w:val="28"/>
    </w:rPr>
  </w:style>
  <w:style w:type="paragraph" w:styleId="BodyText">
    <w:name w:val="Body Text"/>
    <w:basedOn w:val="Normal"/>
    <w:link w:val="BodyTextChar"/>
    <w:qFormat/>
    <w:rsid w:val="003B2E5F"/>
    <w:pPr>
      <w:tabs>
        <w:tab w:val="left" w:pos="357"/>
      </w:tabs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3B2E5F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57A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istParagraph">
    <w:name w:val="List Paragraph"/>
    <w:basedOn w:val="BodyText"/>
    <w:uiPriority w:val="34"/>
    <w:qFormat/>
    <w:rsid w:val="003B2E5F"/>
    <w:pPr>
      <w:numPr>
        <w:numId w:val="1"/>
      </w:numPr>
      <w:ind w:left="1661" w:hanging="357"/>
      <w:contextualSpacing/>
    </w:pPr>
  </w:style>
  <w:style w:type="table" w:customStyle="1" w:styleId="TaulukkoRuudukko1">
    <w:name w:val="Taulukko Ruudukko1"/>
    <w:basedOn w:val="TableNormal"/>
    <w:next w:val="TableGrid"/>
    <w:rsid w:val="00A0522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g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stiai21\OneDrive%20-%20Oulun%20yliopisto\Documents\TEM_RR_lomake-EAKR_suomi_v2208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7725D3842F416990A5A3C5BC8B07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F2F830-4312-4994-9D45-7BC355F4830E}"/>
      </w:docPartPr>
      <w:docPartBody>
        <w:p w:rsidR="007F7B34" w:rsidRDefault="0060458F" w:rsidP="0060458F">
          <w:pPr>
            <w:pStyle w:val="847725D3842F416990A5A3C5BC8B0734"/>
          </w:pPr>
          <w:r w:rsidRPr="00F66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172F299D0433CB30A08790AA00E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2D5D41-B9DE-4FF7-9BA2-B7A010B3B342}"/>
      </w:docPartPr>
      <w:docPartBody>
        <w:p w:rsidR="007F7B34" w:rsidRDefault="0060458F" w:rsidP="0060458F">
          <w:pPr>
            <w:pStyle w:val="F02172F299D0433CB30A08790AA00E07"/>
          </w:pPr>
          <w:r w:rsidRPr="00F66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300983D9341A685088D379BE90E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87B92A-930D-4F5D-98AD-3B849EE422FA}"/>
      </w:docPartPr>
      <w:docPartBody>
        <w:p w:rsidR="007F7B34" w:rsidRDefault="0060458F" w:rsidP="0060458F">
          <w:pPr>
            <w:pStyle w:val="3F7300983D9341A685088D379BE90E6A"/>
          </w:pPr>
          <w:r w:rsidRPr="00F66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788A79AA142C6BAE9E0DA66FEBB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37CB88-0CEB-4651-AB3F-0A308B456B78}"/>
      </w:docPartPr>
      <w:docPartBody>
        <w:p w:rsidR="007F7B34" w:rsidRDefault="0060458F" w:rsidP="0060458F">
          <w:pPr>
            <w:pStyle w:val="29F788A79AA142C6BAE9E0DA66FEBBAD"/>
          </w:pPr>
          <w:r w:rsidRPr="00F66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070A048BA4B5986BE34075CB3CA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70B643-CCA3-49AD-AEF0-F86E414DDB43}"/>
      </w:docPartPr>
      <w:docPartBody>
        <w:p w:rsidR="007F7B34" w:rsidRDefault="0060458F" w:rsidP="0060458F">
          <w:pPr>
            <w:pStyle w:val="CFB070A048BA4B5986BE34075CB3CAE7"/>
          </w:pPr>
          <w:r w:rsidRPr="00F66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7E13195184E57BC61A508AEEFEA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798447-B339-417D-8A8F-E6B4C80F195D}"/>
      </w:docPartPr>
      <w:docPartBody>
        <w:p w:rsidR="007F7B34" w:rsidRDefault="0060458F" w:rsidP="0060458F">
          <w:pPr>
            <w:pStyle w:val="24F7E13195184E57BC61A508AEEFEAF0"/>
          </w:pPr>
          <w:r w:rsidRPr="00F667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9493998F84E65AB33460CD4CE27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AF623B-8727-4451-97DE-7D2C76A79CB5}"/>
      </w:docPartPr>
      <w:docPartBody>
        <w:p w:rsidR="007F7B34" w:rsidRDefault="0060458F" w:rsidP="0060458F">
          <w:pPr>
            <w:pStyle w:val="4069493998F84E65AB33460CD4CE27EF"/>
          </w:pPr>
          <w:r w:rsidRPr="00F667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8F"/>
    <w:rsid w:val="0010217E"/>
    <w:rsid w:val="0060458F"/>
    <w:rsid w:val="007F7B34"/>
    <w:rsid w:val="008C2F8D"/>
    <w:rsid w:val="00C332D1"/>
    <w:rsid w:val="00CF0DE8"/>
    <w:rsid w:val="00EF56AB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58F"/>
    <w:rPr>
      <w:color w:val="808080"/>
    </w:rPr>
  </w:style>
  <w:style w:type="paragraph" w:customStyle="1" w:styleId="847725D3842F416990A5A3C5BC8B0734">
    <w:name w:val="847725D3842F416990A5A3C5BC8B0734"/>
    <w:rsid w:val="0060458F"/>
  </w:style>
  <w:style w:type="paragraph" w:customStyle="1" w:styleId="F02172F299D0433CB30A08790AA00E07">
    <w:name w:val="F02172F299D0433CB30A08790AA00E07"/>
    <w:rsid w:val="0060458F"/>
  </w:style>
  <w:style w:type="paragraph" w:customStyle="1" w:styleId="3F7300983D9341A685088D379BE90E6A">
    <w:name w:val="3F7300983D9341A685088D379BE90E6A"/>
    <w:rsid w:val="0060458F"/>
  </w:style>
  <w:style w:type="paragraph" w:customStyle="1" w:styleId="29F788A79AA142C6BAE9E0DA66FEBBAD">
    <w:name w:val="29F788A79AA142C6BAE9E0DA66FEBBAD"/>
    <w:rsid w:val="0060458F"/>
  </w:style>
  <w:style w:type="paragraph" w:customStyle="1" w:styleId="CFB070A048BA4B5986BE34075CB3CAE7">
    <w:name w:val="CFB070A048BA4B5986BE34075CB3CAE7"/>
    <w:rsid w:val="0060458F"/>
  </w:style>
  <w:style w:type="paragraph" w:customStyle="1" w:styleId="24F7E13195184E57BC61A508AEEFEAF0">
    <w:name w:val="24F7E13195184E57BC61A508AEEFEAF0"/>
    <w:rsid w:val="0060458F"/>
  </w:style>
  <w:style w:type="paragraph" w:customStyle="1" w:styleId="4069493998F84E65AB33460CD4CE27EF">
    <w:name w:val="4069493998F84E65AB33460CD4CE27EF"/>
    <w:rsid w:val="00604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9e0df8-b05e-4f8d-be25-ed5823d59427">
      <Terms xmlns="http://schemas.microsoft.com/office/infopath/2007/PartnerControls"/>
    </lcf76f155ced4ddcb4097134ff3c332f>
    <TaxCatchAll xmlns="1a2309d5-4d99-4dfa-82de-a38dcf4171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949FD996DCD4C969C1AF8FBBD6E8F" ma:contentTypeVersion="16" ma:contentTypeDescription="Create a new document." ma:contentTypeScope="" ma:versionID="efba7a356f3ef6820ed13256cfbee0e6">
  <xsd:schema xmlns:xsd="http://www.w3.org/2001/XMLSchema" xmlns:xs="http://www.w3.org/2001/XMLSchema" xmlns:p="http://schemas.microsoft.com/office/2006/metadata/properties" xmlns:ns2="0c9e0df8-b05e-4f8d-be25-ed5823d59427" xmlns:ns3="1a2309d5-4d99-4dfa-82de-a38dcf4171fd" targetNamespace="http://schemas.microsoft.com/office/2006/metadata/properties" ma:root="true" ma:fieldsID="695e377f8a0ec034b30627c0a1abbf80" ns2:_="" ns3:_="">
    <xsd:import namespace="0c9e0df8-b05e-4f8d-be25-ed5823d59427"/>
    <xsd:import namespace="1a2309d5-4d99-4dfa-82de-a38dcf417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0df8-b05e-4f8d-be25-ed5823d59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c5529c5-a027-4c82-ab4e-2b087dfb9f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09d5-4d99-4dfa-82de-a38dcf4171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2565083-9840-4fd7-b0f4-1f44a400f1bd}" ma:internalName="TaxCatchAll" ma:showField="CatchAllData" ma:web="1a2309d5-4d99-4dfa-82de-a38dcf417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E6D364-2B8A-48F3-9463-CCD95264E4DE}">
  <ds:schemaRefs>
    <ds:schemaRef ds:uri="http://schemas.microsoft.com/office/2006/metadata/properties"/>
    <ds:schemaRef ds:uri="http://schemas.microsoft.com/office/infopath/2007/PartnerControls"/>
    <ds:schemaRef ds:uri="0c9e0df8-b05e-4f8d-be25-ed5823d59427"/>
    <ds:schemaRef ds:uri="1a2309d5-4d99-4dfa-82de-a38dcf4171fd"/>
  </ds:schemaRefs>
</ds:datastoreItem>
</file>

<file path=customXml/itemProps3.xml><?xml version="1.0" encoding="utf-8"?>
<ds:datastoreItem xmlns:ds="http://schemas.openxmlformats.org/officeDocument/2006/customXml" ds:itemID="{B98CCCF0-2EC2-4861-BE87-3082F4660DE6}"/>
</file>

<file path=customXml/itemProps4.xml><?xml version="1.0" encoding="utf-8"?>
<ds:datastoreItem xmlns:ds="http://schemas.openxmlformats.org/officeDocument/2006/customXml" ds:itemID="{E9C62D6E-93E3-4569-A1B1-FDA08799A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TEM_RR_lomake-EAKR_suomi_v22082014</Template>
  <TotalTime>0</TotalTime>
  <Pages>5</Pages>
  <Words>534</Words>
  <Characters>4331</Characters>
  <Application>Microsoft Office Word</Application>
  <DocSecurity>0</DocSecurity>
  <Lines>36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Eveliina Kostiainen</dc:creator>
  <cp:lastModifiedBy>Niko Hänninen</cp:lastModifiedBy>
  <cp:revision>2</cp:revision>
  <cp:lastPrinted>2019-10-15T09:23:00Z</cp:lastPrinted>
  <dcterms:created xsi:type="dcterms:W3CDTF">2022-11-18T11:59:00Z</dcterms:created>
  <dcterms:modified xsi:type="dcterms:W3CDTF">2022-11-18T11:59:00Z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0x010100BF0949FD996DCD4C969C1AF8FBBD6E8F</vt:lpwstr>
  </property>
  <property fmtid="{D5CDD505-2E9C-101B-9397-08002B2CF9AE}" pid="3" name="GrammarlyDocumentId">
    <vt:lpwstr>892d71d565acaf60fc6c5a1c83ddea6fe39c8eae98b1e8ea45806fe11cfeaa12</vt:lpwstr>
  </property>
  <property fmtid="{D5CDD505-2E9C-101B-9397-08002B2CF9AE}" pid="4" name="MediaServiceImageTags">
    <vt:lpwstr/>
  </property>
</Properties>
</file>