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327C" w14:textId="375B8957" w:rsidR="002D1ECE" w:rsidRPr="00150B62" w:rsidRDefault="001F694C" w:rsidP="0032311D">
      <w:pPr>
        <w:pStyle w:val="Heading1"/>
        <w:rPr>
          <w:b/>
          <w:bCs w:val="0"/>
          <w:color w:val="9BBB59" w:themeColor="accent3"/>
        </w:rPr>
      </w:pPr>
      <w:bookmarkStart w:id="0" w:name="_Hlk22035024"/>
      <w:r>
        <w:rPr>
          <w:b/>
          <w:bCs w:val="0"/>
          <w:color w:val="9BBB59" w:themeColor="accent3"/>
        </w:rPr>
        <w:t>Valittavissa</w:t>
      </w:r>
      <w:r w:rsidR="00D476AA" w:rsidRPr="00150B62">
        <w:rPr>
          <w:b/>
          <w:bCs w:val="0"/>
          <w:color w:val="9BBB59" w:themeColor="accent3"/>
        </w:rPr>
        <w:t xml:space="preserve"> olevat toimenpiteet</w:t>
      </w:r>
    </w:p>
    <w:p w14:paraId="2FBCAACC" w14:textId="6827154F" w:rsidR="002D1ECE" w:rsidRPr="0032311D" w:rsidRDefault="00D476AA" w:rsidP="002D1ECE">
      <w:pPr>
        <w:pStyle w:val="BodyText"/>
      </w:pPr>
      <w:r>
        <w:t>Toimintaprioriteettimatriisi</w:t>
      </w:r>
    </w:p>
    <w:p w14:paraId="73F10F3A" w14:textId="5AC4EF89" w:rsidR="002D1ECE" w:rsidRPr="00D476AA" w:rsidRDefault="00D476AA" w:rsidP="0032311D">
      <w:pPr>
        <w:pStyle w:val="Heading2"/>
        <w:rPr>
          <w:color w:val="9BBB59" w:themeColor="accent3"/>
        </w:rPr>
      </w:pPr>
      <w:r w:rsidRPr="00D476AA">
        <w:rPr>
          <w:color w:val="9BBB59" w:themeColor="accent3"/>
        </w:rPr>
        <w:t>Ohjeistus</w:t>
      </w:r>
    </w:p>
    <w:bookmarkEnd w:id="0"/>
    <w:p w14:paraId="7FF9DDC3" w14:textId="0AB4367F" w:rsidR="000237D4" w:rsidRDefault="000C38FF" w:rsidP="00150B62">
      <w:pPr>
        <w:pStyle w:val="BodyText"/>
        <w:ind w:left="0"/>
        <w:jc w:val="both"/>
      </w:pPr>
      <w:r>
        <w:t xml:space="preserve">Tämän matriisin avulla voit valita oikeat toimenpiteet </w:t>
      </w:r>
      <w:r w:rsidR="00D476AA">
        <w:t>strategise</w:t>
      </w:r>
      <w:r>
        <w:t>e</w:t>
      </w:r>
      <w:r w:rsidR="00D476AA">
        <w:t>n energianhallintasuunnitelma</w:t>
      </w:r>
      <w:r>
        <w:t>si</w:t>
      </w:r>
      <w:r w:rsidR="00D476AA">
        <w:t xml:space="preserve">. </w:t>
      </w:r>
      <w:r>
        <w:t>Valitse ne toimenpiteet, joilla haluat parantaa satamassa havaittuja puutteitta. Toimenpiteet on koottu alle</w:t>
      </w:r>
      <w:r w:rsidR="00D476AA">
        <w:t xml:space="preserve"> kategorioittain</w:t>
      </w:r>
      <w:r>
        <w:t xml:space="preserve"> ja ne on esitelty</w:t>
      </w:r>
      <w:r w:rsidR="00D476AA">
        <w:t xml:space="preserve"> </w:t>
      </w:r>
      <w:r>
        <w:t xml:space="preserve">tarkemmin </w:t>
      </w:r>
      <w:r w:rsidR="00D476AA">
        <w:t xml:space="preserve">strategisen energianhallintasuunnitelman kehittämisen ohjeistuksesta.  </w:t>
      </w:r>
    </w:p>
    <w:p w14:paraId="0DB8695D" w14:textId="71AB056E" w:rsidR="00D476AA" w:rsidRDefault="00D476AA" w:rsidP="00AD5A3F">
      <w:pPr>
        <w:ind w:left="720" w:hanging="360"/>
        <w:jc w:val="center"/>
      </w:pPr>
    </w:p>
    <w:p w14:paraId="3F05145C" w14:textId="2948606A" w:rsidR="00FA4EAA" w:rsidRDefault="00FA4EAA" w:rsidP="00E21AD2">
      <w:pPr>
        <w:ind w:left="720" w:hanging="360"/>
      </w:pPr>
      <w:r>
        <w:rPr>
          <w:noProof/>
        </w:rPr>
        <w:drawing>
          <wp:inline distT="0" distB="0" distL="0" distR="0" wp14:anchorId="0E498BEE" wp14:editId="66557F96">
            <wp:extent cx="3893355" cy="3867137"/>
            <wp:effectExtent l="0" t="0" r="0" b="635"/>
            <wp:docPr id="38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Kuva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355" cy="38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77A08" w14:textId="77777777" w:rsidR="00FA4EAA" w:rsidRDefault="00FA4EAA" w:rsidP="00AD5A3F">
      <w:pPr>
        <w:ind w:left="720" w:hanging="360"/>
        <w:jc w:val="center"/>
      </w:pPr>
    </w:p>
    <w:p w14:paraId="52F036E0" w14:textId="77777777" w:rsidR="00F47A29" w:rsidRDefault="00F47A29" w:rsidP="00AD5A3F">
      <w:pPr>
        <w:ind w:left="720" w:hanging="360"/>
        <w:jc w:val="center"/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551"/>
        <w:gridCol w:w="2779"/>
        <w:gridCol w:w="435"/>
        <w:gridCol w:w="409"/>
        <w:gridCol w:w="4460"/>
        <w:gridCol w:w="366"/>
      </w:tblGrid>
      <w:tr w:rsidR="00D476AA" w14:paraId="16670D12" w14:textId="77777777" w:rsidTr="000C0E5A">
        <w:trPr>
          <w:gridBefore w:val="1"/>
          <w:wBefore w:w="715" w:type="dxa"/>
        </w:trPr>
        <w:tc>
          <w:tcPr>
            <w:tcW w:w="551" w:type="dxa"/>
            <w:hideMark/>
          </w:tcPr>
          <w:p w14:paraId="76AEDC57" w14:textId="22EEF448" w:rsidR="00D476AA" w:rsidRDefault="00D476A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0A9F58" wp14:editId="07D574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19685</wp:posOffset>
                      </wp:positionV>
                      <wp:extent cx="142875" cy="146685"/>
                      <wp:effectExtent l="0" t="0" r="28575" b="24765"/>
                      <wp:wrapNone/>
                      <wp:docPr id="35" name="Ellipsi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3E596" id="Ellipsi 35" o:spid="_x0000_s1026" style="position:absolute;margin-left:-.05pt;margin-top:1.55pt;width:11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779" w:type="dxa"/>
            <w:hideMark/>
          </w:tcPr>
          <w:p w14:paraId="2D47E15B" w14:textId="77777777" w:rsidR="00D476AA" w:rsidRDefault="00D476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4"/>
              </w:rPr>
              <w:t>MITTARIT</w:t>
            </w:r>
          </w:p>
        </w:tc>
        <w:tc>
          <w:tcPr>
            <w:tcW w:w="435" w:type="dxa"/>
            <w:hideMark/>
          </w:tcPr>
          <w:p w14:paraId="399D1B54" w14:textId="25151375" w:rsidR="00D476AA" w:rsidRDefault="00D476AA">
            <w:pPr>
              <w:spacing w:line="24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8FDF2A" wp14:editId="0085A0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42875" cy="146685"/>
                      <wp:effectExtent l="0" t="0" r="28575" b="24765"/>
                      <wp:wrapNone/>
                      <wp:docPr id="34" name="Ellipsi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2D4D9" id="Ellipsi 34" o:spid="_x0000_s1026" style="position:absolute;margin-left:-.1pt;margin-top:1.2pt;width:11.25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" fillcolor="#a5a5a5 [2092]" strokecolor="#a5a5a5 [2092]" strokeweight="2pt"/>
                  </w:pict>
                </mc:Fallback>
              </mc:AlternateContent>
            </w:r>
          </w:p>
        </w:tc>
        <w:tc>
          <w:tcPr>
            <w:tcW w:w="5235" w:type="dxa"/>
            <w:gridSpan w:val="3"/>
            <w:hideMark/>
          </w:tcPr>
          <w:p w14:paraId="5B2E32FD" w14:textId="77777777" w:rsidR="00D476AA" w:rsidRDefault="00D476AA">
            <w:pPr>
              <w:spacing w:line="240" w:lineRule="auto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VAIHTOEHTOISET POLTTOAINEET</w:t>
            </w:r>
          </w:p>
        </w:tc>
      </w:tr>
      <w:tr w:rsidR="00D476AA" w14:paraId="40B84EA6" w14:textId="77777777" w:rsidTr="000C0E5A">
        <w:trPr>
          <w:gridBefore w:val="1"/>
          <w:wBefore w:w="715" w:type="dxa"/>
        </w:trPr>
        <w:tc>
          <w:tcPr>
            <w:tcW w:w="551" w:type="dxa"/>
            <w:hideMark/>
          </w:tcPr>
          <w:p w14:paraId="0A6D3A5E" w14:textId="2072D16F" w:rsidR="00D476AA" w:rsidRDefault="00D476A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71332F" wp14:editId="72C23B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142875" cy="146685"/>
                      <wp:effectExtent l="0" t="0" r="28575" b="24765"/>
                      <wp:wrapNone/>
                      <wp:docPr id="33" name="Ellipsi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3535B" id="Ellipsi 33" o:spid="_x0000_s1026" style="position:absolute;margin-left:.05pt;margin-top:1.25pt;width:1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2779" w:type="dxa"/>
            <w:hideMark/>
          </w:tcPr>
          <w:p w14:paraId="1B64DEEC" w14:textId="77777777" w:rsidR="00D476AA" w:rsidRDefault="00D476A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LÄMMITYS</w:t>
            </w:r>
          </w:p>
        </w:tc>
        <w:tc>
          <w:tcPr>
            <w:tcW w:w="435" w:type="dxa"/>
            <w:hideMark/>
          </w:tcPr>
          <w:p w14:paraId="07C8D51C" w14:textId="7BAF2C67" w:rsidR="00D476AA" w:rsidRDefault="00D476AA">
            <w:pPr>
              <w:spacing w:line="24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C5859C" wp14:editId="4768364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20320</wp:posOffset>
                      </wp:positionV>
                      <wp:extent cx="142875" cy="146685"/>
                      <wp:effectExtent l="0" t="0" r="28575" b="24765"/>
                      <wp:wrapNone/>
                      <wp:docPr id="31" name="Ellipsi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8CF53" id="Ellipsi 31" o:spid="_x0000_s1026" style="position:absolute;margin-left:.15pt;margin-top:1.6pt;width:11.25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" fillcolor="#f79646 [3209]" strokecolor="#f79646 [3209]" strokeweight="2pt"/>
                  </w:pict>
                </mc:Fallback>
              </mc:AlternateContent>
            </w:r>
          </w:p>
        </w:tc>
        <w:tc>
          <w:tcPr>
            <w:tcW w:w="5235" w:type="dxa"/>
            <w:gridSpan w:val="3"/>
            <w:hideMark/>
          </w:tcPr>
          <w:p w14:paraId="3EA450B0" w14:textId="77777777" w:rsidR="00D476AA" w:rsidRDefault="00D476AA">
            <w:pPr>
              <w:spacing w:line="240" w:lineRule="auto"/>
              <w:rPr>
                <w:b/>
                <w:bCs/>
              </w:rPr>
            </w:pPr>
            <w:r>
              <w:rPr>
                <w:rFonts w:cs="Arial"/>
                <w:b/>
                <w:bCs/>
                <w:sz w:val="28"/>
              </w:rPr>
              <w:t>UUSIUTUVAT</w:t>
            </w:r>
          </w:p>
        </w:tc>
      </w:tr>
      <w:tr w:rsidR="00D476AA" w14:paraId="08EC36F0" w14:textId="77777777" w:rsidTr="000C0E5A">
        <w:trPr>
          <w:gridBefore w:val="1"/>
          <w:wBefore w:w="715" w:type="dxa"/>
        </w:trPr>
        <w:tc>
          <w:tcPr>
            <w:tcW w:w="551" w:type="dxa"/>
            <w:hideMark/>
          </w:tcPr>
          <w:p w14:paraId="79AE008E" w14:textId="1C13DB49" w:rsidR="00D476AA" w:rsidRDefault="00D476A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A3B553" wp14:editId="2995C4F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17145</wp:posOffset>
                      </wp:positionV>
                      <wp:extent cx="142875" cy="146685"/>
                      <wp:effectExtent l="0" t="0" r="28575" b="24765"/>
                      <wp:wrapNone/>
                      <wp:docPr id="29" name="Ellips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0CD46" id="Ellipsi 29" o:spid="_x0000_s1026" style="position:absolute;margin-left:-.05pt;margin-top:1.35pt;width:11.25pt;height:1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" fillcolor="#ffc000" strokecolor="#ffc000" strokeweight="2pt"/>
                  </w:pict>
                </mc:Fallback>
              </mc:AlternateContent>
            </w:r>
          </w:p>
        </w:tc>
        <w:tc>
          <w:tcPr>
            <w:tcW w:w="2779" w:type="dxa"/>
            <w:hideMark/>
          </w:tcPr>
          <w:p w14:paraId="23584804" w14:textId="77777777" w:rsidR="00D476AA" w:rsidRDefault="00D476A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VALAISTUS</w:t>
            </w:r>
          </w:p>
        </w:tc>
        <w:tc>
          <w:tcPr>
            <w:tcW w:w="435" w:type="dxa"/>
            <w:hideMark/>
          </w:tcPr>
          <w:p w14:paraId="0CCF81D2" w14:textId="6AC750F9" w:rsidR="00D476AA" w:rsidRDefault="00D476AA">
            <w:pPr>
              <w:spacing w:line="24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C6FEA2D" wp14:editId="6A8435A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142875" cy="146685"/>
                      <wp:effectExtent l="0" t="0" r="28575" b="24765"/>
                      <wp:wrapNone/>
                      <wp:docPr id="28" name="Ellipsi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3BE7F" id="Ellipsi 28" o:spid="_x0000_s1026" style="position:absolute;margin-left:.8pt;margin-top:1.5pt;width:11.25pt;height:1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" fillcolor="#9bbb59 [3206]" strokecolor="#9bbb59 [3206]" strokeweight="2pt"/>
                  </w:pict>
                </mc:Fallback>
              </mc:AlternateContent>
            </w:r>
          </w:p>
        </w:tc>
        <w:tc>
          <w:tcPr>
            <w:tcW w:w="5235" w:type="dxa"/>
            <w:gridSpan w:val="3"/>
            <w:hideMark/>
          </w:tcPr>
          <w:p w14:paraId="0FB409E4" w14:textId="77777777" w:rsidR="00D476AA" w:rsidRDefault="00D476AA">
            <w:pPr>
              <w:spacing w:line="240" w:lineRule="auto"/>
              <w:rPr>
                <w:b/>
                <w:bCs/>
              </w:rPr>
            </w:pPr>
            <w:r>
              <w:rPr>
                <w:rFonts w:cs="Arial"/>
                <w:b/>
                <w:bCs/>
                <w:sz w:val="28"/>
              </w:rPr>
              <w:t>TEHOKKUUS</w:t>
            </w:r>
          </w:p>
        </w:tc>
      </w:tr>
      <w:tr w:rsidR="00D476AA" w14:paraId="6F9265B3" w14:textId="77777777" w:rsidTr="000C0E5A">
        <w:trPr>
          <w:gridBefore w:val="1"/>
          <w:wBefore w:w="715" w:type="dxa"/>
        </w:trPr>
        <w:tc>
          <w:tcPr>
            <w:tcW w:w="551" w:type="dxa"/>
            <w:hideMark/>
          </w:tcPr>
          <w:p w14:paraId="6904571F" w14:textId="0C520396" w:rsidR="00D476AA" w:rsidRDefault="00D476A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777C97" wp14:editId="5CA2CF4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20320</wp:posOffset>
                      </wp:positionV>
                      <wp:extent cx="142875" cy="146685"/>
                      <wp:effectExtent l="0" t="0" r="28575" b="24765"/>
                      <wp:wrapNone/>
                      <wp:docPr id="27" name="Ellips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BF6A2" id="Ellipsi 27" o:spid="_x0000_s1026" style="position:absolute;margin-left:.3pt;margin-top:1.6pt;width:11.25pt;height:11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" fillcolor="#4f81bd [3204]" strokecolor="#4f81bd [3204]" strokeweight="2pt"/>
                  </w:pict>
                </mc:Fallback>
              </mc:AlternateContent>
            </w:r>
          </w:p>
        </w:tc>
        <w:tc>
          <w:tcPr>
            <w:tcW w:w="2779" w:type="dxa"/>
            <w:hideMark/>
          </w:tcPr>
          <w:p w14:paraId="668F3A78" w14:textId="77777777" w:rsidR="00D476AA" w:rsidRDefault="00D476AA">
            <w:pPr>
              <w:spacing w:line="240" w:lineRule="auto"/>
              <w:rPr>
                <w:b/>
                <w:bCs/>
              </w:rPr>
            </w:pPr>
            <w:r>
              <w:rPr>
                <w:rFonts w:cs="Arial"/>
                <w:b/>
                <w:bCs/>
                <w:sz w:val="28"/>
              </w:rPr>
              <w:t>RAKENNUKSET</w:t>
            </w:r>
          </w:p>
        </w:tc>
        <w:tc>
          <w:tcPr>
            <w:tcW w:w="435" w:type="dxa"/>
          </w:tcPr>
          <w:p w14:paraId="1FC2F140" w14:textId="77777777" w:rsidR="00D476AA" w:rsidRDefault="00D476A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35" w:type="dxa"/>
            <w:gridSpan w:val="3"/>
          </w:tcPr>
          <w:p w14:paraId="14ADEE0F" w14:textId="77777777" w:rsidR="00D476AA" w:rsidRDefault="00D476AA">
            <w:pPr>
              <w:spacing w:line="240" w:lineRule="auto"/>
              <w:rPr>
                <w:b/>
                <w:bCs/>
              </w:rPr>
            </w:pPr>
          </w:p>
        </w:tc>
      </w:tr>
      <w:tr w:rsidR="00D476AA" w14:paraId="069D6206" w14:textId="77777777" w:rsidTr="000C0E5A">
        <w:trPr>
          <w:gridAfter w:val="1"/>
          <w:wAfter w:w="366" w:type="dxa"/>
        </w:trPr>
        <w:tc>
          <w:tcPr>
            <w:tcW w:w="4889" w:type="dxa"/>
            <w:gridSpan w:val="5"/>
          </w:tcPr>
          <w:p w14:paraId="6F8AD761" w14:textId="4AD82882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EF38831" wp14:editId="37F19B1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33020</wp:posOffset>
                      </wp:positionV>
                      <wp:extent cx="142875" cy="146685"/>
                      <wp:effectExtent l="0" t="0" r="28575" b="24765"/>
                      <wp:wrapNone/>
                      <wp:docPr id="26" name="Ellipsi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01B1C" id="Ellipsi 26" o:spid="_x0000_s1026" style="position:absolute;margin-left:16.95pt;margin-top:2.6pt;width:11.2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" fillcolor="black [3200]" strokecolor="black [1600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MITTARIT</w:t>
            </w:r>
            <w:r>
              <w:rPr>
                <w:rFonts w:cs="Arial"/>
                <w:szCs w:val="20"/>
              </w:rPr>
              <w:t>”:</w:t>
            </w:r>
          </w:p>
          <w:p w14:paraId="3C75905C" w14:textId="77777777" w:rsidR="00D476AA" w:rsidRDefault="00000000">
            <w:pPr>
              <w:spacing w:line="240" w:lineRule="auto"/>
              <w:ind w:left="709" w:hanging="284"/>
              <w:rPr>
                <w:rFonts w:cstheme="minorBid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51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sz w:val="20"/>
                <w:szCs w:val="20"/>
              </w:rPr>
              <w:t>❶</w:t>
            </w:r>
            <w:r w:rsidR="00D476AA">
              <w:rPr>
                <w:sz w:val="20"/>
                <w:szCs w:val="20"/>
              </w:rPr>
              <w:t xml:space="preserve"> aluksen ympäristöseurantajärjestelmä</w:t>
            </w:r>
          </w:p>
          <w:p w14:paraId="052FF776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22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sz w:val="20"/>
                <w:szCs w:val="20"/>
              </w:rPr>
              <w:t>❷</w:t>
            </w:r>
            <w:r w:rsidR="00D476AA">
              <w:rPr>
                <w:sz w:val="20"/>
                <w:szCs w:val="20"/>
              </w:rPr>
              <w:t xml:space="preserve"> satama-alueen ja rakennusten lisämittarit</w:t>
            </w:r>
          </w:p>
          <w:p w14:paraId="1C351BC6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08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sz w:val="20"/>
                <w:szCs w:val="20"/>
              </w:rPr>
              <w:t>❸</w:t>
            </w:r>
            <w:r w:rsidR="00D476AA">
              <w:rPr>
                <w:sz w:val="20"/>
                <w:szCs w:val="20"/>
              </w:rPr>
              <w:t xml:space="preserve"> mittarit sataman kulutuksiin: lämmitys (sähkö ja muut) / vesi kuuma ja kylmä) / valaistus / sähköinen ilmanvaihto / polttoaine (bensiini, diesel, kaasu)</w:t>
            </w:r>
          </w:p>
          <w:p w14:paraId="3C772D5B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50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sz w:val="20"/>
                <w:szCs w:val="20"/>
              </w:rPr>
              <w:t>❹</w:t>
            </w:r>
            <w:r w:rsidR="00D476AA">
              <w:rPr>
                <w:sz w:val="20"/>
                <w:szCs w:val="20"/>
              </w:rPr>
              <w:t xml:space="preserve"> verkkomittausjärjestelmän asentaminen</w:t>
            </w:r>
          </w:p>
          <w:p w14:paraId="4313DF44" w14:textId="77777777" w:rsidR="00D476AA" w:rsidRDefault="00D476AA">
            <w:pPr>
              <w:pStyle w:val="ListParagraph"/>
              <w:spacing w:after="0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4460" w:type="dxa"/>
          </w:tcPr>
          <w:p w14:paraId="6C68FA0F" w14:textId="570C2E0D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rFonts w:cstheme="minorBid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FBCA9C1" wp14:editId="2C5514D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31750</wp:posOffset>
                      </wp:positionV>
                      <wp:extent cx="142875" cy="146685"/>
                      <wp:effectExtent l="0" t="0" r="28575" b="24765"/>
                      <wp:wrapNone/>
                      <wp:docPr id="25" name="Ellipsi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EAB49" id="Ellipsi 25" o:spid="_x0000_s1026" style="position:absolute;margin-left:18.2pt;margin-top:2.5pt;width:11.2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" fillcolor="#7030a0" strokecolor="#7030a0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LÄMMITYS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124E00CC" w14:textId="77777777" w:rsidR="00D476AA" w:rsidRDefault="00D476AA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sz w:val="20"/>
                  <w:szCs w:val="20"/>
                </w:rPr>
                <w:id w:val="-9323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color w:val="7030A0"/>
                <w:sz w:val="20"/>
                <w:szCs w:val="20"/>
              </w:rPr>
              <w:t>❶</w:t>
            </w:r>
            <w:r>
              <w:rPr>
                <w:rFonts w:cs="Arial"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Kaukolämpö / -jäähdytys</w:t>
            </w:r>
          </w:p>
          <w:p w14:paraId="55814296" w14:textId="77777777" w:rsidR="00D476AA" w:rsidRDefault="00D476AA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8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color w:val="7030A0"/>
                <w:sz w:val="20"/>
                <w:szCs w:val="20"/>
              </w:rPr>
              <w:t>❷</w:t>
            </w:r>
            <w:r>
              <w:rPr>
                <w:rFonts w:cs="Arial"/>
                <w:sz w:val="20"/>
                <w:szCs w:val="20"/>
              </w:rPr>
              <w:t xml:space="preserve"> merivesilämpöpumput</w:t>
            </w:r>
          </w:p>
          <w:p w14:paraId="5AE46256" w14:textId="77777777" w:rsidR="00D476AA" w:rsidRDefault="00D476AA">
            <w:pPr>
              <w:pStyle w:val="ListParagraph"/>
              <w:spacing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D476AA" w14:paraId="6660F9BB" w14:textId="77777777" w:rsidTr="000C0E5A">
        <w:trPr>
          <w:gridAfter w:val="1"/>
          <w:wAfter w:w="366" w:type="dxa"/>
        </w:trPr>
        <w:tc>
          <w:tcPr>
            <w:tcW w:w="4889" w:type="dxa"/>
            <w:gridSpan w:val="5"/>
            <w:hideMark/>
          </w:tcPr>
          <w:p w14:paraId="5EC63F6B" w14:textId="6DA0CA5E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rFonts w:cstheme="minorBid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3C8FE98" wp14:editId="3597496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31750</wp:posOffset>
                      </wp:positionV>
                      <wp:extent cx="142875" cy="146685"/>
                      <wp:effectExtent l="0" t="0" r="28575" b="24765"/>
                      <wp:wrapNone/>
                      <wp:docPr id="24" name="Ellipsi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960A7" id="Ellipsi 24" o:spid="_x0000_s1026" style="position:absolute;margin-left:17.8pt;margin-top:2.5pt;width:11.25pt;height:1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" fillcolor="#ffc000" strokecolor="#ffc000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VALAISTUS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767BD165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707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20"/>
              </w:rPr>
              <w:t xml:space="preserve"> </w:t>
            </w:r>
            <w:r w:rsidR="00D476AA" w:rsidRPr="00BE3B82">
              <w:rPr>
                <w:rFonts w:ascii="Cambria Math" w:hAnsi="Cambria Math" w:cs="Cambria Math"/>
                <w:color w:val="FFC000"/>
                <w:sz w:val="20"/>
                <w:szCs w:val="20"/>
              </w:rPr>
              <w:t>❶</w:t>
            </w:r>
            <w:r w:rsidR="00D476AA">
              <w:rPr>
                <w:rFonts w:cs="Arial"/>
                <w:color w:val="8064A2" w:themeColor="accent4"/>
                <w:sz w:val="20"/>
                <w:szCs w:val="20"/>
              </w:rPr>
              <w:t xml:space="preserve"> </w:t>
            </w:r>
            <w:r w:rsidR="00D476AA">
              <w:rPr>
                <w:rFonts w:cs="Arial"/>
                <w:sz w:val="20"/>
                <w:szCs w:val="20"/>
              </w:rPr>
              <w:t>LED-valaistus</w:t>
            </w:r>
          </w:p>
          <w:p w14:paraId="071D149E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80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20"/>
              </w:rPr>
              <w:t xml:space="preserve"> </w:t>
            </w:r>
            <w:r w:rsidR="00D476AA" w:rsidRPr="00BE3B82">
              <w:rPr>
                <w:rFonts w:ascii="Cambria Math" w:hAnsi="Cambria Math" w:cs="Cambria Math"/>
                <w:color w:val="FFC000"/>
                <w:sz w:val="20"/>
                <w:szCs w:val="20"/>
              </w:rPr>
              <w:t>❷</w:t>
            </w:r>
            <w:r w:rsidR="00D476AA">
              <w:rPr>
                <w:rFonts w:cs="Arial"/>
                <w:sz w:val="20"/>
                <w:szCs w:val="20"/>
              </w:rPr>
              <w:t xml:space="preserve"> mukautuva valaistusjärjestelmä</w:t>
            </w:r>
          </w:p>
          <w:p w14:paraId="01ACADDF" w14:textId="4A0FE975" w:rsidR="00D476AA" w:rsidRDefault="00000000">
            <w:pPr>
              <w:spacing w:line="240" w:lineRule="auto"/>
              <w:ind w:left="709" w:hanging="284"/>
              <w:rPr>
                <w:rFonts w:cs="Arial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86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B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20"/>
              </w:rPr>
              <w:t xml:space="preserve"> </w:t>
            </w:r>
            <w:r w:rsidR="00D476AA" w:rsidRPr="00BE3B82">
              <w:rPr>
                <w:rFonts w:ascii="Cambria Math" w:hAnsi="Cambria Math" w:cs="Cambria Math"/>
                <w:color w:val="FFC000"/>
                <w:sz w:val="20"/>
                <w:szCs w:val="20"/>
              </w:rPr>
              <w:t>❸</w:t>
            </w:r>
            <w:r w:rsidR="00D476AA" w:rsidRPr="00BE3B82">
              <w:rPr>
                <w:rFonts w:cs="Arial"/>
                <w:color w:val="FFC000"/>
                <w:sz w:val="20"/>
                <w:szCs w:val="20"/>
              </w:rPr>
              <w:t xml:space="preserve"> </w:t>
            </w:r>
            <w:r w:rsidR="00D476AA">
              <w:rPr>
                <w:rFonts w:cs="Arial"/>
                <w:sz w:val="20"/>
                <w:szCs w:val="20"/>
              </w:rPr>
              <w:t>LED-valonheittimet ja kävelytievalot</w:t>
            </w:r>
          </w:p>
        </w:tc>
        <w:tc>
          <w:tcPr>
            <w:tcW w:w="4460" w:type="dxa"/>
          </w:tcPr>
          <w:p w14:paraId="5896E787" w14:textId="0C8A7D3F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0DBF0DF" wp14:editId="3AEE625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35560</wp:posOffset>
                      </wp:positionV>
                      <wp:extent cx="142875" cy="146685"/>
                      <wp:effectExtent l="0" t="0" r="28575" b="24765"/>
                      <wp:wrapNone/>
                      <wp:docPr id="23" name="Ellips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5816D" id="Ellipsi 23" o:spid="_x0000_s1026" style="position:absolute;margin-left:17.8pt;margin-top:2.8pt;width:11.25pt;height:1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" fillcolor="#4f81bd [3204]" strokecolor="#4f81bd [3204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RAKENNUKSET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303D03A2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112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❶</w:t>
            </w:r>
            <w:r w:rsidR="00D476AA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D476AA">
              <w:rPr>
                <w:rFonts w:cs="Arial"/>
                <w:sz w:val="20"/>
                <w:szCs w:val="20"/>
              </w:rPr>
              <w:t>seinien maalaaminen valkoiseksi/ikkunoiden lisääminen</w:t>
            </w:r>
          </w:p>
          <w:p w14:paraId="2FC12350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44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❷</w:t>
            </w:r>
            <w:r w:rsidR="00D476AA">
              <w:rPr>
                <w:rFonts w:cs="Arial"/>
                <w:sz w:val="20"/>
                <w:szCs w:val="20"/>
              </w:rPr>
              <w:t xml:space="preserve"> ilmaverhon asentaminen</w:t>
            </w:r>
          </w:p>
          <w:p w14:paraId="0867FB02" w14:textId="09F7395C" w:rsidR="00492164" w:rsidRDefault="00000000" w:rsidP="0049216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84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❸</w:t>
            </w:r>
            <w:r w:rsidR="00D476AA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C13F44">
              <w:rPr>
                <w:rFonts w:cs="Arial"/>
                <w:sz w:val="20"/>
                <w:szCs w:val="20"/>
              </w:rPr>
              <w:t>HVAC-järjestelmän optimointi</w:t>
            </w:r>
          </w:p>
          <w:p w14:paraId="73936A48" w14:textId="438928A2" w:rsidR="00492164" w:rsidRDefault="00000000" w:rsidP="0049216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08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1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2164">
              <w:rPr>
                <w:rFonts w:cs="Arial"/>
                <w:sz w:val="20"/>
                <w:szCs w:val="20"/>
              </w:rPr>
              <w:t xml:space="preserve"> </w:t>
            </w:r>
            <w:r w:rsidR="0049216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❹</w:t>
            </w:r>
            <w:r w:rsidR="0049216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cs="Arial"/>
                <w:sz w:val="20"/>
                <w:szCs w:val="20"/>
              </w:rPr>
              <w:t>eristykset</w:t>
            </w:r>
          </w:p>
          <w:p w14:paraId="79613188" w14:textId="2C23A10A" w:rsidR="00492164" w:rsidRDefault="00000000" w:rsidP="0049216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28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1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2164">
              <w:rPr>
                <w:rFonts w:cs="Arial"/>
                <w:sz w:val="20"/>
                <w:szCs w:val="20"/>
              </w:rPr>
              <w:t xml:space="preserve"> </w:t>
            </w:r>
            <w:r w:rsidR="0049216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❺</w:t>
            </w:r>
            <w:r w:rsidR="0049216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cs="Arial"/>
                <w:sz w:val="20"/>
                <w:szCs w:val="20"/>
              </w:rPr>
              <w:t>lähes nollaenergiarakennus</w:t>
            </w:r>
          </w:p>
          <w:p w14:paraId="20B62578" w14:textId="289F772C" w:rsidR="00492164" w:rsidRDefault="00000000" w:rsidP="0049216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04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1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2164">
              <w:rPr>
                <w:rFonts w:cs="Arial"/>
                <w:sz w:val="20"/>
                <w:szCs w:val="20"/>
              </w:rPr>
              <w:t xml:space="preserve"> </w:t>
            </w:r>
            <w:r w:rsidR="0049216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❻</w:t>
            </w:r>
            <w:r w:rsidR="0049216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cs="Arial"/>
                <w:sz w:val="20"/>
                <w:szCs w:val="20"/>
              </w:rPr>
              <w:t>tarveohjattu ilmanvaihtojärjestelmä</w:t>
            </w:r>
          </w:p>
          <w:p w14:paraId="06C83833" w14:textId="3015FF22" w:rsidR="00492164" w:rsidRDefault="00000000" w:rsidP="0049216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749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1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2164">
              <w:rPr>
                <w:rFonts w:cs="Arial"/>
                <w:sz w:val="20"/>
                <w:szCs w:val="20"/>
              </w:rPr>
              <w:t xml:space="preserve"> </w:t>
            </w:r>
            <w:r w:rsidR="0049216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❼</w:t>
            </w:r>
            <w:r w:rsidR="00492164">
              <w:rPr>
                <w:rFonts w:cs="Arial"/>
                <w:sz w:val="20"/>
                <w:szCs w:val="20"/>
              </w:rPr>
              <w:t xml:space="preserve"> </w:t>
            </w:r>
            <w:r w:rsidR="00C13F44" w:rsidRPr="00C13F44">
              <w:rPr>
                <w:rFonts w:cs="Arial"/>
                <w:sz w:val="20"/>
                <w:szCs w:val="20"/>
              </w:rPr>
              <w:t>ilmalämpötilan säätäminen</w:t>
            </w:r>
          </w:p>
          <w:p w14:paraId="4A20BA91" w14:textId="269E1461" w:rsidR="00492164" w:rsidRDefault="00000000" w:rsidP="0049216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32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1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2164">
              <w:rPr>
                <w:rFonts w:cs="Arial"/>
                <w:sz w:val="20"/>
                <w:szCs w:val="20"/>
              </w:rPr>
              <w:t xml:space="preserve"> </w:t>
            </w:r>
            <w:r w:rsidR="0049216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❽</w:t>
            </w:r>
            <w:r w:rsidR="0049216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sz w:val="20"/>
                <w:szCs w:val="20"/>
              </w:rPr>
              <w:t>viherkatto</w:t>
            </w:r>
          </w:p>
          <w:p w14:paraId="64A235CC" w14:textId="525F0D2F" w:rsidR="00492164" w:rsidRPr="00E030C9" w:rsidRDefault="00492164" w:rsidP="0049216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</w:p>
          <w:p w14:paraId="55D1A2D7" w14:textId="77777777" w:rsidR="00D476AA" w:rsidRDefault="00D476AA">
            <w:pPr>
              <w:spacing w:line="240" w:lineRule="auto"/>
              <w:ind w:left="709" w:hanging="284"/>
              <w:rPr>
                <w:rFonts w:cs="Arial"/>
                <w:szCs w:val="20"/>
              </w:rPr>
            </w:pPr>
          </w:p>
        </w:tc>
      </w:tr>
      <w:tr w:rsidR="00D476AA" w14:paraId="5B3CB75D" w14:textId="77777777" w:rsidTr="000C0E5A">
        <w:trPr>
          <w:gridAfter w:val="1"/>
          <w:wAfter w:w="366" w:type="dxa"/>
        </w:trPr>
        <w:tc>
          <w:tcPr>
            <w:tcW w:w="4889" w:type="dxa"/>
            <w:gridSpan w:val="5"/>
          </w:tcPr>
          <w:p w14:paraId="31595CCB" w14:textId="2FBDBDEA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0B48B2D" wp14:editId="41DFBEB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31750</wp:posOffset>
                      </wp:positionV>
                      <wp:extent cx="142875" cy="146685"/>
                      <wp:effectExtent l="0" t="0" r="28575" b="24765"/>
                      <wp:wrapNone/>
                      <wp:docPr id="20" name="Ellipsi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8FF85" id="Ellipsi 20" o:spid="_x0000_s1026" style="position:absolute;margin-left:17.1pt;margin-top:2.5pt;width:11.25pt;height:1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" fillcolor="#a5a5a5 [2092]" strokecolor="#a5a5a5 [2092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VAIHTOEHTOISET POLTTOAINEET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4C4993C3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902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❶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maasähkö</w:t>
            </w:r>
          </w:p>
          <w:p w14:paraId="3DB68CA3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28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❷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 xml:space="preserve">LNG </w:t>
            </w:r>
            <w:proofErr w:type="spellStart"/>
            <w:r w:rsidR="00D476AA">
              <w:rPr>
                <w:rFonts w:cs="Arial"/>
                <w:sz w:val="20"/>
                <w:szCs w:val="16"/>
              </w:rPr>
              <w:t>PowerPac</w:t>
            </w:r>
            <w:proofErr w:type="spellEnd"/>
          </w:p>
          <w:p w14:paraId="1F3E192A" w14:textId="37F16E1B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964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❸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mobiili LNG</w:t>
            </w:r>
            <w:r w:rsidR="000C38FF">
              <w:rPr>
                <w:rFonts w:cs="Arial"/>
                <w:sz w:val="20"/>
                <w:szCs w:val="16"/>
              </w:rPr>
              <w:t>-</w:t>
            </w:r>
            <w:r w:rsidR="00D476AA">
              <w:rPr>
                <w:rFonts w:cs="Arial"/>
                <w:sz w:val="20"/>
                <w:szCs w:val="16"/>
              </w:rPr>
              <w:t>proomu</w:t>
            </w:r>
          </w:p>
          <w:p w14:paraId="2C5832D5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21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❹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LNG-</w:t>
            </w:r>
            <w:proofErr w:type="spellStart"/>
            <w:r w:rsidR="00D476AA">
              <w:rPr>
                <w:rFonts w:cs="Arial"/>
                <w:sz w:val="20"/>
                <w:szCs w:val="16"/>
              </w:rPr>
              <w:t>bunkraus</w:t>
            </w:r>
            <w:proofErr w:type="spellEnd"/>
            <w:r w:rsidR="00D476AA">
              <w:rPr>
                <w:rFonts w:cs="Arial"/>
                <w:sz w:val="20"/>
                <w:szCs w:val="16"/>
              </w:rPr>
              <w:t>: kuorma-autosta alukseen</w:t>
            </w:r>
          </w:p>
          <w:p w14:paraId="4EA2CF4C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8429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❺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LNG-</w:t>
            </w:r>
            <w:proofErr w:type="spellStart"/>
            <w:r w:rsidR="00D476AA">
              <w:rPr>
                <w:rFonts w:cs="Arial"/>
                <w:sz w:val="20"/>
                <w:szCs w:val="16"/>
              </w:rPr>
              <w:t>bunkraus</w:t>
            </w:r>
            <w:proofErr w:type="spellEnd"/>
            <w:r w:rsidR="00D476AA">
              <w:rPr>
                <w:rFonts w:cs="Arial"/>
                <w:sz w:val="20"/>
                <w:szCs w:val="16"/>
              </w:rPr>
              <w:t>: rannikolta alukseen</w:t>
            </w:r>
          </w:p>
          <w:p w14:paraId="56F7801B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379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❻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LNG-</w:t>
            </w:r>
            <w:proofErr w:type="spellStart"/>
            <w:r w:rsidR="00D476AA">
              <w:rPr>
                <w:rFonts w:cs="Arial"/>
                <w:sz w:val="20"/>
                <w:szCs w:val="16"/>
              </w:rPr>
              <w:t>bunkraus</w:t>
            </w:r>
            <w:proofErr w:type="spellEnd"/>
            <w:r w:rsidR="00D476AA">
              <w:rPr>
                <w:rFonts w:cs="Arial"/>
                <w:sz w:val="20"/>
                <w:szCs w:val="16"/>
              </w:rPr>
              <w:t>: aluksesta alukseen</w:t>
            </w:r>
          </w:p>
          <w:p w14:paraId="6FFA826B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678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❼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LNG-</w:t>
            </w:r>
            <w:proofErr w:type="spellStart"/>
            <w:r w:rsidR="00D476AA">
              <w:rPr>
                <w:rFonts w:cs="Arial"/>
                <w:sz w:val="20"/>
                <w:szCs w:val="16"/>
              </w:rPr>
              <w:t>bunkraus</w:t>
            </w:r>
            <w:proofErr w:type="spellEnd"/>
            <w:r w:rsidR="00D476AA">
              <w:rPr>
                <w:rFonts w:cs="Arial"/>
                <w:sz w:val="20"/>
                <w:szCs w:val="16"/>
              </w:rPr>
              <w:t>: paikallinen nesteytyslaitos</w:t>
            </w:r>
          </w:p>
          <w:p w14:paraId="786A3150" w14:textId="77777777" w:rsidR="00D476AA" w:rsidRDefault="00000000">
            <w:pPr>
              <w:spacing w:line="240" w:lineRule="auto"/>
              <w:ind w:left="709" w:hanging="284"/>
              <w:rPr>
                <w:rFonts w:cstheme="minorBid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81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20"/>
              </w:rPr>
              <w:t>❽</w:t>
            </w:r>
            <w:r w:rsidR="00D476AA">
              <w:rPr>
                <w:sz w:val="20"/>
                <w:szCs w:val="20"/>
              </w:rPr>
              <w:t xml:space="preserve"> vaihtoehtoiset polttoaineet</w:t>
            </w:r>
          </w:p>
          <w:p w14:paraId="1CF2C060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74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20"/>
              </w:rPr>
              <w:t>❾</w:t>
            </w:r>
            <w:r w:rsidR="00D476AA">
              <w:rPr>
                <w:sz w:val="20"/>
                <w:szCs w:val="20"/>
              </w:rPr>
              <w:t xml:space="preserve"> automatisoidut kiinnitysjärjestelmät</w:t>
            </w:r>
          </w:p>
          <w:p w14:paraId="27CAF586" w14:textId="69AFB14D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782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20"/>
              </w:rPr>
              <w:t>❿</w:t>
            </w:r>
            <w:r w:rsidR="00D476AA">
              <w:rPr>
                <w:sz w:val="20"/>
                <w:szCs w:val="20"/>
              </w:rPr>
              <w:t xml:space="preserve"> hybridivoimansiirto</w:t>
            </w:r>
          </w:p>
          <w:p w14:paraId="3039D692" w14:textId="1431B922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32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20"/>
              </w:rPr>
              <w:t>⓫</w:t>
            </w:r>
            <w:r w:rsidR="00D476AA">
              <w:rPr>
                <w:sz w:val="20"/>
                <w:szCs w:val="20"/>
              </w:rPr>
              <w:t xml:space="preserve"> hybridivoimansiirto (ladattava hybridi)</w:t>
            </w:r>
          </w:p>
          <w:p w14:paraId="35E95E0E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94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20"/>
              </w:rPr>
              <w:t>⓬</w:t>
            </w:r>
            <w:r w:rsidR="00D476AA">
              <w:rPr>
                <w:sz w:val="20"/>
                <w:szCs w:val="20"/>
              </w:rPr>
              <w:t xml:space="preserve"> voimansiirron sähköistys</w:t>
            </w:r>
          </w:p>
          <w:p w14:paraId="54CA0FB5" w14:textId="77777777" w:rsidR="00D476AA" w:rsidRDefault="00D476AA">
            <w:pPr>
              <w:spacing w:line="240" w:lineRule="auto"/>
              <w:ind w:left="709" w:hanging="284"/>
              <w:rPr>
                <w:rFonts w:cs="Arial"/>
                <w:szCs w:val="20"/>
              </w:rPr>
            </w:pPr>
          </w:p>
        </w:tc>
        <w:tc>
          <w:tcPr>
            <w:tcW w:w="4460" w:type="dxa"/>
          </w:tcPr>
          <w:p w14:paraId="66C97DAD" w14:textId="0ECBFD85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94C3A54" wp14:editId="34EB9C3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30480</wp:posOffset>
                      </wp:positionV>
                      <wp:extent cx="142875" cy="146685"/>
                      <wp:effectExtent l="0" t="0" r="28575" b="24765"/>
                      <wp:wrapNone/>
                      <wp:docPr id="21" name="Ellipsi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12006" id="Ellipsi 21" o:spid="_x0000_s1026" style="position:absolute;margin-left:17.1pt;margin-top:2.4pt;width:11.25pt;height:1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" fillcolor="#f79646 [3209]" strokecolor="#f79646 [3209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UUSIUTUVAT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5AE73767" w14:textId="1B721BCA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92117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7B1672">
              <w:rPr>
                <w:rFonts w:ascii="Cambria Math" w:hAnsi="Cambria Math" w:cs="Cambria Math"/>
                <w:color w:val="F79646" w:themeColor="accent6"/>
                <w:sz w:val="22"/>
              </w:rPr>
              <w:t>❶</w:t>
            </w:r>
            <w:r w:rsidR="00D476AA">
              <w:rPr>
                <w:sz w:val="22"/>
              </w:rPr>
              <w:t xml:space="preserve"> </w:t>
            </w:r>
            <w:r w:rsidR="00AB2E99">
              <w:rPr>
                <w:sz w:val="22"/>
              </w:rPr>
              <w:t>osta</w:t>
            </w:r>
            <w:r w:rsidR="00D476AA">
              <w:rPr>
                <w:sz w:val="22"/>
              </w:rPr>
              <w:t xml:space="preserve"> “vihreää” energiaa</w:t>
            </w:r>
          </w:p>
          <w:p w14:paraId="73455749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3351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7B1672">
              <w:rPr>
                <w:rFonts w:ascii="Cambria Math" w:hAnsi="Cambria Math" w:cs="Cambria Math"/>
                <w:color w:val="F79646" w:themeColor="accent6"/>
                <w:sz w:val="22"/>
              </w:rPr>
              <w:t>❷</w:t>
            </w:r>
            <w:r w:rsidR="00D476AA">
              <w:rPr>
                <w:sz w:val="22"/>
              </w:rPr>
              <w:t xml:space="preserve"> </w:t>
            </w:r>
            <w:r w:rsidR="00D476AA">
              <w:rPr>
                <w:rFonts w:cs="Arial"/>
                <w:sz w:val="22"/>
              </w:rPr>
              <w:t>aurinkosähköjärjestelmä</w:t>
            </w:r>
          </w:p>
          <w:p w14:paraId="463288CD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15121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7B1672">
              <w:rPr>
                <w:rFonts w:ascii="Cambria Math" w:hAnsi="Cambria Math" w:cs="Cambria Math"/>
                <w:color w:val="F79646" w:themeColor="accent6"/>
                <w:sz w:val="22"/>
              </w:rPr>
              <w:t>❸</w:t>
            </w:r>
            <w:r w:rsidR="00D476AA">
              <w:rPr>
                <w:sz w:val="22"/>
              </w:rPr>
              <w:t xml:space="preserve"> tuulivoima</w:t>
            </w:r>
          </w:p>
          <w:p w14:paraId="1BB6EEED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94990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7B1672">
              <w:rPr>
                <w:rFonts w:ascii="Cambria Math" w:hAnsi="Cambria Math" w:cs="Cambria Math"/>
                <w:color w:val="F79646" w:themeColor="accent6"/>
                <w:sz w:val="22"/>
              </w:rPr>
              <w:t>❹</w:t>
            </w:r>
            <w:r w:rsidR="00D476AA">
              <w:rPr>
                <w:sz w:val="22"/>
              </w:rPr>
              <w:t xml:space="preserve"> vesivoima</w:t>
            </w:r>
          </w:p>
          <w:p w14:paraId="53F8B464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3150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7B1672">
              <w:rPr>
                <w:rFonts w:ascii="Cambria Math" w:hAnsi="Cambria Math" w:cs="Cambria Math"/>
                <w:color w:val="F79646" w:themeColor="accent6"/>
                <w:sz w:val="22"/>
              </w:rPr>
              <w:t>❺</w:t>
            </w:r>
            <w:r w:rsidR="00D476AA">
              <w:rPr>
                <w:sz w:val="22"/>
              </w:rPr>
              <w:t xml:space="preserve"> </w:t>
            </w:r>
            <w:r w:rsidR="00D476AA">
              <w:rPr>
                <w:rFonts w:cs="Arial"/>
                <w:sz w:val="22"/>
              </w:rPr>
              <w:t>biokaasu</w:t>
            </w:r>
          </w:p>
          <w:p w14:paraId="072D464F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14048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7B1672">
              <w:rPr>
                <w:rFonts w:ascii="Cambria Math" w:hAnsi="Cambria Math" w:cs="Cambria Math"/>
                <w:color w:val="F79646" w:themeColor="accent6"/>
                <w:sz w:val="22"/>
              </w:rPr>
              <w:t>❻</w:t>
            </w:r>
            <w:r w:rsidR="00D476AA">
              <w:rPr>
                <w:sz w:val="22"/>
              </w:rPr>
              <w:t xml:space="preserve"> maalämpö</w:t>
            </w:r>
          </w:p>
          <w:p w14:paraId="6EEF0057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28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7B1672">
              <w:rPr>
                <w:rFonts w:ascii="Cambria Math" w:hAnsi="Cambria Math" w:cs="Cambria Math"/>
                <w:color w:val="F79646" w:themeColor="accent6"/>
                <w:sz w:val="22"/>
              </w:rPr>
              <w:t>❼</w:t>
            </w:r>
            <w:r w:rsidR="00D476AA">
              <w:rPr>
                <w:sz w:val="22"/>
              </w:rPr>
              <w:t xml:space="preserve"> </w:t>
            </w:r>
            <w:r w:rsidR="00D476AA">
              <w:rPr>
                <w:rFonts w:cs="Arial"/>
                <w:sz w:val="22"/>
              </w:rPr>
              <w:t>mikroturbiini</w:t>
            </w:r>
          </w:p>
          <w:p w14:paraId="61ECF9EC" w14:textId="77777777" w:rsidR="00D476AA" w:rsidRDefault="00D476AA">
            <w:pPr>
              <w:spacing w:line="240" w:lineRule="auto"/>
              <w:ind w:left="709" w:hanging="284"/>
              <w:rPr>
                <w:rFonts w:cstheme="minorBidi"/>
                <w:sz w:val="20"/>
                <w:szCs w:val="20"/>
              </w:rPr>
            </w:pPr>
          </w:p>
        </w:tc>
      </w:tr>
      <w:tr w:rsidR="00D476AA" w14:paraId="25600D87" w14:textId="77777777" w:rsidTr="000C0E5A">
        <w:trPr>
          <w:gridAfter w:val="1"/>
          <w:wAfter w:w="366" w:type="dxa"/>
        </w:trPr>
        <w:tc>
          <w:tcPr>
            <w:tcW w:w="4889" w:type="dxa"/>
            <w:gridSpan w:val="5"/>
            <w:hideMark/>
          </w:tcPr>
          <w:p w14:paraId="43534274" w14:textId="485F3B24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C668174" wp14:editId="1FA943F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26670</wp:posOffset>
                      </wp:positionV>
                      <wp:extent cx="142875" cy="146685"/>
                      <wp:effectExtent l="0" t="0" r="28575" b="24765"/>
                      <wp:wrapNone/>
                      <wp:docPr id="22" name="Ellips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614BB" id="Ellipsi 22" o:spid="_x0000_s1026" style="position:absolute;margin-left:17.45pt;margin-top:2.1pt;width:11.25pt;height:1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" fillcolor="#9bbb59 [3206]" strokecolor="#9bbb59 [3206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TEHOKKUUS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6C29238B" w14:textId="77777777" w:rsidR="00D476AA" w:rsidRDefault="00000000">
            <w:pPr>
              <w:spacing w:line="240" w:lineRule="auto"/>
              <w:ind w:left="709" w:hanging="538"/>
              <w:rPr>
                <w:rFonts w:cstheme="minorBid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72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❶</w:t>
            </w:r>
            <w:r w:rsidR="00D476AA">
              <w:rPr>
                <w:sz w:val="20"/>
                <w:szCs w:val="20"/>
              </w:rPr>
              <w:t xml:space="preserve"> energia- / päästötavoitteet </w:t>
            </w:r>
          </w:p>
          <w:p w14:paraId="01458FAC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894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❷</w:t>
            </w:r>
            <w:r w:rsidR="00D476AA">
              <w:rPr>
                <w:sz w:val="20"/>
                <w:szCs w:val="20"/>
              </w:rPr>
              <w:t xml:space="preserve"> energianhallintajärjestelmä</w:t>
            </w:r>
          </w:p>
          <w:p w14:paraId="64A57CD8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63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❸</w:t>
            </w:r>
            <w:r w:rsidR="00D476AA">
              <w:rPr>
                <w:sz w:val="20"/>
                <w:szCs w:val="20"/>
              </w:rPr>
              <w:t xml:space="preserve"> energia-auditoinnit</w:t>
            </w:r>
          </w:p>
          <w:p w14:paraId="3BB34FA0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18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❹</w:t>
            </w:r>
            <w:r w:rsidR="00D476AA">
              <w:rPr>
                <w:sz w:val="20"/>
                <w:szCs w:val="20"/>
              </w:rPr>
              <w:t xml:space="preserve"> älykkään sähköverkon soveltaminen</w:t>
            </w:r>
          </w:p>
          <w:p w14:paraId="6902744E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72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❺</w:t>
            </w:r>
            <w:r w:rsidR="00D476AA">
              <w:rPr>
                <w:sz w:val="20"/>
                <w:szCs w:val="20"/>
              </w:rPr>
              <w:t xml:space="preserve"> työntekijöiden aloitejärjestelmä</w:t>
            </w:r>
          </w:p>
          <w:p w14:paraId="1E34C39B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0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❻</w:t>
            </w:r>
            <w:r w:rsidR="00D476AA">
              <w:rPr>
                <w:sz w:val="20"/>
                <w:szCs w:val="20"/>
              </w:rPr>
              <w:t xml:space="preserve"> työntekijöiden ympäristökoulutus</w:t>
            </w:r>
          </w:p>
          <w:p w14:paraId="6940E108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05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❼</w:t>
            </w:r>
            <w:r w:rsidR="00D476AA">
              <w:rPr>
                <w:sz w:val="20"/>
                <w:szCs w:val="20"/>
              </w:rPr>
              <w:t xml:space="preserve"> työntekijöiden bussikuljetukset</w:t>
            </w:r>
          </w:p>
          <w:p w14:paraId="7905D3EF" w14:textId="30524C22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59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❽</w:t>
            </w:r>
            <w:r w:rsidR="00D476AA">
              <w:rPr>
                <w:sz w:val="20"/>
                <w:szCs w:val="20"/>
              </w:rPr>
              <w:t xml:space="preserve"> </w:t>
            </w:r>
            <w:r w:rsidR="00AB2E99">
              <w:rPr>
                <w:sz w:val="20"/>
                <w:szCs w:val="20"/>
              </w:rPr>
              <w:t>työsuhde</w:t>
            </w:r>
            <w:r w:rsidR="00D476AA">
              <w:rPr>
                <w:sz w:val="20"/>
                <w:szCs w:val="20"/>
              </w:rPr>
              <w:t>polkupyörien tarjoaminen työmatkoille</w:t>
            </w:r>
          </w:p>
          <w:p w14:paraId="6FA06478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25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❾</w:t>
            </w:r>
            <w:r w:rsidR="00D476AA">
              <w:rPr>
                <w:sz w:val="20"/>
                <w:szCs w:val="20"/>
              </w:rPr>
              <w:t xml:space="preserve"> energian niputus</w:t>
            </w:r>
          </w:p>
          <w:p w14:paraId="773B381E" w14:textId="0CD2A859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67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❿</w:t>
            </w:r>
            <w:r w:rsidR="00D476AA">
              <w:rPr>
                <w:sz w:val="20"/>
                <w:szCs w:val="20"/>
              </w:rPr>
              <w:t xml:space="preserve"> yritysten väli</w:t>
            </w:r>
            <w:r w:rsidR="00AB2E99">
              <w:rPr>
                <w:sz w:val="20"/>
                <w:szCs w:val="20"/>
              </w:rPr>
              <w:t>sen</w:t>
            </w:r>
            <w:r w:rsidR="00D476AA">
              <w:rPr>
                <w:sz w:val="20"/>
                <w:szCs w:val="20"/>
              </w:rPr>
              <w:t xml:space="preserve"> hukkaläm</w:t>
            </w:r>
            <w:r w:rsidR="00AB2E99">
              <w:rPr>
                <w:sz w:val="20"/>
                <w:szCs w:val="20"/>
              </w:rPr>
              <w:t>mön hyödyntäminen</w:t>
            </w:r>
          </w:p>
          <w:p w14:paraId="35E4BFB9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605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⓫</w:t>
            </w:r>
            <w:r w:rsidR="00D476AA">
              <w:rPr>
                <w:color w:val="F79646" w:themeColor="accent6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>Raskaiden ajoneuvojen päästöjen hallintavyöhyke</w:t>
            </w:r>
          </w:p>
          <w:p w14:paraId="239BFA8B" w14:textId="77777777" w:rsidR="00D476AA" w:rsidRDefault="00000000">
            <w:pPr>
              <w:spacing w:line="240" w:lineRule="auto"/>
              <w:ind w:left="709" w:hanging="538"/>
              <w:rPr>
                <w:rFonts w:cs="Arial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84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⓬</w:t>
            </w:r>
            <w:r w:rsidR="00D476AA">
              <w:rPr>
                <w:sz w:val="20"/>
                <w:szCs w:val="20"/>
              </w:rPr>
              <w:t xml:space="preserve"> vaihtoehtoinen raskaiden ajoneuvojen jäähdytys: DTRU</w:t>
            </w:r>
          </w:p>
        </w:tc>
        <w:tc>
          <w:tcPr>
            <w:tcW w:w="4460" w:type="dxa"/>
          </w:tcPr>
          <w:p w14:paraId="31E77446" w14:textId="77777777" w:rsidR="00D476AA" w:rsidRDefault="00D476AA">
            <w:pPr>
              <w:spacing w:line="240" w:lineRule="auto"/>
              <w:ind w:left="709" w:hanging="284"/>
              <w:rPr>
                <w:rFonts w:cstheme="minorBidi"/>
                <w:sz w:val="22"/>
              </w:rPr>
            </w:pPr>
          </w:p>
          <w:p w14:paraId="176469BD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96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⓭</w:t>
            </w:r>
            <w:r w:rsidR="00D476AA">
              <w:rPr>
                <w:sz w:val="20"/>
                <w:szCs w:val="20"/>
              </w:rPr>
              <w:t xml:space="preserve"> vaihtoehtoinen raskaiden ajoneuvojen jäähdytys: sähkön syöttö</w:t>
            </w:r>
          </w:p>
          <w:p w14:paraId="02393601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272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⓮</w:t>
            </w:r>
            <w:r w:rsidR="00D476AA">
              <w:rPr>
                <w:sz w:val="20"/>
                <w:szCs w:val="20"/>
              </w:rPr>
              <w:t xml:space="preserve"> vihreän sataman maksut</w:t>
            </w:r>
          </w:p>
          <w:p w14:paraId="67D97CA2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853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⓯</w:t>
            </w:r>
            <w:r w:rsidR="00D476AA">
              <w:rPr>
                <w:sz w:val="20"/>
                <w:szCs w:val="20"/>
              </w:rPr>
              <w:t xml:space="preserve"> hidas höyrytys</w:t>
            </w:r>
          </w:p>
          <w:p w14:paraId="1D8F3C81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62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⓰</w:t>
            </w:r>
            <w:r w:rsidR="00D476AA">
              <w:rPr>
                <w:sz w:val="20"/>
                <w:szCs w:val="20"/>
              </w:rPr>
              <w:t xml:space="preserve"> voimansiirron sähköistys</w:t>
            </w:r>
          </w:p>
          <w:p w14:paraId="1B10EFB1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92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⓱</w:t>
            </w:r>
            <w:r w:rsidR="00D476AA">
              <w:rPr>
                <w:sz w:val="20"/>
                <w:szCs w:val="20"/>
              </w:rPr>
              <w:t xml:space="preserve"> energiaa säästävät renkaat</w:t>
            </w:r>
          </w:p>
          <w:p w14:paraId="73C81012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79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⓲</w:t>
            </w:r>
            <w:r w:rsidR="00D476AA">
              <w:rPr>
                <w:sz w:val="20"/>
                <w:szCs w:val="20"/>
              </w:rPr>
              <w:t xml:space="preserve"> rengaspaineen valvonta</w:t>
            </w:r>
          </w:p>
          <w:p w14:paraId="5D1D7A46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66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⓳</w:t>
            </w:r>
            <w:r w:rsidR="00D476AA">
              <w:rPr>
                <w:sz w:val="20"/>
                <w:szCs w:val="20"/>
              </w:rPr>
              <w:t xml:space="preserve"> </w:t>
            </w:r>
            <w:proofErr w:type="spellStart"/>
            <w:r w:rsidR="00D476AA">
              <w:rPr>
                <w:sz w:val="20"/>
                <w:szCs w:val="20"/>
              </w:rPr>
              <w:t>regeneratiivinen</w:t>
            </w:r>
            <w:proofErr w:type="spellEnd"/>
            <w:r w:rsidR="00D476AA">
              <w:rPr>
                <w:sz w:val="20"/>
                <w:szCs w:val="20"/>
              </w:rPr>
              <w:t xml:space="preserve"> käyttövoima</w:t>
            </w:r>
          </w:p>
          <w:p w14:paraId="4EE8B375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77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C14459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⓴</w:t>
            </w:r>
            <w:r w:rsidR="00D476AA">
              <w:rPr>
                <w:sz w:val="20"/>
                <w:szCs w:val="20"/>
              </w:rPr>
              <w:t xml:space="preserve"> päästöjen hallintateknologiat</w:t>
            </w:r>
          </w:p>
          <w:p w14:paraId="50397C26" w14:textId="25CB467C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53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 </w:t>
            </w:r>
            <w:r w:rsidR="00F90626" w:rsidRPr="00425B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68C2402" wp14:editId="52AB5E0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26670</wp:posOffset>
                      </wp:positionV>
                      <wp:extent cx="161925" cy="152400"/>
                      <wp:effectExtent l="0" t="0" r="28575" b="19050"/>
                      <wp:wrapNone/>
                      <wp:docPr id="4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9E5885" w14:textId="77777777" w:rsidR="00F90626" w:rsidRPr="006D72D7" w:rsidRDefault="00F90626" w:rsidP="00F90626">
                                  <w:pPr>
                                    <w:jc w:val="center"/>
                                    <w:rPr>
                                      <w:rFonts w:ascii="Arial Nova" w:hAnsi="Arial Nova" w:cs="Arial"/>
                                      <w:color w:val="FFFFFF" w:themeColor="light1"/>
                                      <w:kern w:val="24"/>
                                      <w:sz w:val="11"/>
                                      <w:szCs w:val="11"/>
                                    </w:rPr>
                                  </w:pPr>
                                  <w:r w:rsidRPr="006D72D7">
                                    <w:rPr>
                                      <w:rFonts w:ascii="Arial Nova" w:hAnsi="Arial Nova" w:cs="Arial"/>
                                      <w:color w:val="FFFFFF" w:themeColor="light1"/>
                                      <w:kern w:val="24"/>
                                      <w:sz w:val="11"/>
                                      <w:szCs w:val="1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C2402" id="Oval 1" o:spid="_x0000_s1026" style="position:absolute;left:0;text-align:left;margin-left:34.45pt;margin-top:2.1pt;width:12.7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" fillcolor="#9bbb59 [3206]" strokecolor="#9bbb59 [3206]" strokeweight="2pt">
                      <v:textbox inset="0,0,0,0">
                        <w:txbxContent>
                          <w:p w14:paraId="359E5885" w14:textId="77777777" w:rsidR="00F90626" w:rsidRPr="006D72D7" w:rsidRDefault="00F90626" w:rsidP="00F90626">
                            <w:pPr>
                              <w:jc w:val="center"/>
                              <w:rPr>
                                <w:rFonts w:ascii="Arial Nova" w:hAnsi="Arial Nova" w:cs="Arial"/>
                                <w:color w:val="FFFFFF" w:themeColor="light1"/>
                                <w:kern w:val="24"/>
                                <w:sz w:val="11"/>
                                <w:szCs w:val="11"/>
                              </w:rPr>
                            </w:pPr>
                            <w:r w:rsidRPr="006D72D7">
                              <w:rPr>
                                <w:rFonts w:ascii="Arial Nova" w:hAnsi="Arial Nova" w:cs="Arial"/>
                                <w:color w:val="FFFFFF" w:themeColor="light1"/>
                                <w:kern w:val="24"/>
                                <w:sz w:val="11"/>
                                <w:szCs w:val="11"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476AA">
              <w:rPr>
                <w:sz w:val="20"/>
                <w:szCs w:val="20"/>
              </w:rPr>
              <w:t xml:space="preserve"> </w:t>
            </w:r>
            <w:r w:rsidR="00F90626">
              <w:rPr>
                <w:sz w:val="20"/>
                <w:szCs w:val="20"/>
              </w:rPr>
              <w:t xml:space="preserve">   </w:t>
            </w:r>
            <w:proofErr w:type="spellStart"/>
            <w:r w:rsidR="00D476AA">
              <w:rPr>
                <w:sz w:val="20"/>
                <w:szCs w:val="20"/>
              </w:rPr>
              <w:t>eco</w:t>
            </w:r>
            <w:proofErr w:type="spellEnd"/>
            <w:r w:rsidR="00D476AA">
              <w:rPr>
                <w:sz w:val="20"/>
                <w:szCs w:val="20"/>
              </w:rPr>
              <w:t>-ajotunnit</w:t>
            </w:r>
          </w:p>
          <w:p w14:paraId="485CA62E" w14:textId="77777777" w:rsidR="00D476AA" w:rsidRDefault="00D476AA">
            <w:pPr>
              <w:spacing w:line="240" w:lineRule="auto"/>
              <w:ind w:left="709" w:hanging="284"/>
              <w:rPr>
                <w:sz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5654" w:tblpY="690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476AA" w14:paraId="473E2EB6" w14:textId="77777777" w:rsidTr="00D476AA">
        <w:trPr>
          <w:trHeight w:val="25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0F3AD36" w14:textId="68250752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813048" wp14:editId="087E9F9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23495</wp:posOffset>
                      </wp:positionV>
                      <wp:extent cx="142875" cy="146685"/>
                      <wp:effectExtent l="0" t="0" r="28575" b="24765"/>
                      <wp:wrapNone/>
                      <wp:docPr id="15" name="Ellipsi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910D3" id="Ellipsi 15" o:spid="_x0000_s1026" style="position:absolute;margin-left:19.2pt;margin-top:1.85pt;width:11.25pt;height:1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" fillcolor="black [3200]" strokecolor="black [1600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MITTARIT</w:t>
            </w:r>
            <w:r>
              <w:rPr>
                <w:rFonts w:cs="Arial"/>
                <w:szCs w:val="20"/>
              </w:rPr>
              <w:t>”:</w:t>
            </w:r>
          </w:p>
          <w:p w14:paraId="4F48E129" w14:textId="05E86454" w:rsidR="00D476AA" w:rsidRDefault="00000000">
            <w:pPr>
              <w:spacing w:line="240" w:lineRule="auto"/>
              <w:ind w:left="709" w:hanging="284"/>
              <w:rPr>
                <w:rFonts w:cstheme="minorBid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36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sz w:val="20"/>
                <w:szCs w:val="20"/>
              </w:rPr>
              <w:t>❶</w:t>
            </w:r>
            <w:r w:rsidR="00D476AA">
              <w:rPr>
                <w:sz w:val="20"/>
                <w:szCs w:val="20"/>
              </w:rPr>
              <w:t xml:space="preserve"> alu</w:t>
            </w:r>
            <w:r w:rsidR="00AB2E99">
              <w:rPr>
                <w:sz w:val="20"/>
                <w:szCs w:val="20"/>
              </w:rPr>
              <w:t>st</w:t>
            </w:r>
            <w:r w:rsidR="00D476AA">
              <w:rPr>
                <w:sz w:val="20"/>
                <w:szCs w:val="20"/>
              </w:rPr>
              <w:t>en ympäristöseurantajärjestelmä</w:t>
            </w:r>
          </w:p>
          <w:p w14:paraId="39F2B524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589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sz w:val="20"/>
                <w:szCs w:val="20"/>
              </w:rPr>
              <w:t>❷</w:t>
            </w:r>
            <w:r w:rsidR="00D476AA">
              <w:rPr>
                <w:sz w:val="20"/>
                <w:szCs w:val="20"/>
              </w:rPr>
              <w:t xml:space="preserve"> satama-alueen ja rakennusten lisämittarit</w:t>
            </w:r>
          </w:p>
          <w:p w14:paraId="2F1BF85A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61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sz w:val="20"/>
                <w:szCs w:val="20"/>
              </w:rPr>
              <w:t>❸</w:t>
            </w:r>
            <w:r w:rsidR="00D476AA">
              <w:rPr>
                <w:sz w:val="20"/>
                <w:szCs w:val="20"/>
              </w:rPr>
              <w:t xml:space="preserve"> mittarit sataman kulutuksiin: lämmitys (sähkö ja muut) / vesi kuuma ja kylmä) / valaistus / sähköinen ilmanvaihto / polttoaine (bensiini, diesel, kaasu)</w:t>
            </w:r>
          </w:p>
          <w:p w14:paraId="5F13591A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46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sz w:val="20"/>
                <w:szCs w:val="20"/>
              </w:rPr>
              <w:t>❹</w:t>
            </w:r>
            <w:r w:rsidR="00D476AA">
              <w:rPr>
                <w:sz w:val="20"/>
                <w:szCs w:val="20"/>
              </w:rPr>
              <w:t xml:space="preserve"> verkkomittausjärjestelmän asentaminen</w:t>
            </w:r>
          </w:p>
          <w:p w14:paraId="044E346F" w14:textId="77777777" w:rsidR="00D476AA" w:rsidRDefault="00D476AA">
            <w:pPr>
              <w:spacing w:line="240" w:lineRule="auto"/>
              <w:ind w:left="709" w:hanging="284"/>
              <w:rPr>
                <w:noProof/>
              </w:rPr>
            </w:pPr>
          </w:p>
        </w:tc>
      </w:tr>
    </w:tbl>
    <w:p w14:paraId="3792D249" w14:textId="4D1DFB7F" w:rsidR="00D476AA" w:rsidRDefault="00D476AA" w:rsidP="00D476AA">
      <w:pPr>
        <w:rPr>
          <w:rFonts w:cstheme="minorBidi"/>
          <w:noProof/>
        </w:rPr>
      </w:pPr>
      <w:r>
        <w:rPr>
          <w:noProof/>
        </w:rPr>
        <w:t xml:space="preserve">         </w:t>
      </w:r>
    </w:p>
    <w:p w14:paraId="169A1004" w14:textId="4288A50E" w:rsidR="00D476AA" w:rsidRDefault="00042365" w:rsidP="00D476AA">
      <w:pPr>
        <w:rPr>
          <w:noProof/>
        </w:rPr>
      </w:pPr>
      <w:r>
        <w:rPr>
          <w:noProof/>
        </w:rPr>
        <w:drawing>
          <wp:inline distT="0" distB="0" distL="0" distR="0" wp14:anchorId="0F30E294" wp14:editId="61710F18">
            <wp:extent cx="2686849" cy="2682240"/>
            <wp:effectExtent l="0" t="0" r="0" b="3810"/>
            <wp:docPr id="39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4477" cy="269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AAA6" w14:textId="7C2ABD06" w:rsidR="00042365" w:rsidRDefault="00042365" w:rsidP="00D476AA">
      <w:pPr>
        <w:rPr>
          <w:noProof/>
        </w:rPr>
      </w:pPr>
    </w:p>
    <w:p w14:paraId="0EA27769" w14:textId="77777777" w:rsidR="000C0E5A" w:rsidRDefault="000C0E5A" w:rsidP="00D476AA">
      <w:pPr>
        <w:rPr>
          <w:noProof/>
        </w:rPr>
      </w:pPr>
    </w:p>
    <w:tbl>
      <w:tblPr>
        <w:tblStyle w:val="TableGrid"/>
        <w:tblpPr w:leftFromText="141" w:rightFromText="141" w:vertAnchor="text" w:horzAnchor="page" w:tblpX="5610" w:tblpY="4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476AA" w14:paraId="3C5135AE" w14:textId="77777777" w:rsidTr="00D476AA">
        <w:trPr>
          <w:trHeight w:val="2542"/>
        </w:trPr>
        <w:tc>
          <w:tcPr>
            <w:tcW w:w="5665" w:type="dxa"/>
          </w:tcPr>
          <w:p w14:paraId="2F652699" w14:textId="2F7F5E74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E261EA2" wp14:editId="47C22CA9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12700</wp:posOffset>
                      </wp:positionV>
                      <wp:extent cx="142875" cy="146685"/>
                      <wp:effectExtent l="0" t="0" r="28575" b="24765"/>
                      <wp:wrapNone/>
                      <wp:docPr id="13" name="Ellips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BD503" id="Ellipsi 13" o:spid="_x0000_s1026" style="position:absolute;margin-left:21.2pt;margin-top:1pt;width:11.25pt;height:1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" fillcolor="#7030a0" strokecolor="#7030a0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LÄMMITYS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56867773" w14:textId="77777777" w:rsidR="00D476AA" w:rsidRDefault="00D476AA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847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color w:val="7030A0"/>
                <w:sz w:val="20"/>
                <w:szCs w:val="20"/>
              </w:rPr>
              <w:t>❶</w:t>
            </w:r>
            <w:r>
              <w:rPr>
                <w:rFonts w:cs="Arial"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Kaukolämpö / -jäähdytys</w:t>
            </w:r>
          </w:p>
          <w:p w14:paraId="7FA155A2" w14:textId="77777777" w:rsidR="00D476AA" w:rsidRDefault="00D476AA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438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color w:val="7030A0"/>
                <w:sz w:val="20"/>
                <w:szCs w:val="20"/>
              </w:rPr>
              <w:t>❷</w:t>
            </w:r>
            <w:r>
              <w:rPr>
                <w:rFonts w:cs="Arial"/>
                <w:sz w:val="20"/>
                <w:szCs w:val="20"/>
              </w:rPr>
              <w:t xml:space="preserve"> Merivesilämpöpumput</w:t>
            </w:r>
          </w:p>
          <w:p w14:paraId="6B5F2667" w14:textId="77777777" w:rsidR="00D476AA" w:rsidRDefault="00D476AA">
            <w:pPr>
              <w:spacing w:line="240" w:lineRule="auto"/>
              <w:ind w:left="709" w:hanging="284"/>
              <w:rPr>
                <w:rFonts w:cstheme="minorBidi"/>
                <w:noProof/>
              </w:rPr>
            </w:pPr>
          </w:p>
        </w:tc>
      </w:tr>
    </w:tbl>
    <w:p w14:paraId="6509A0F5" w14:textId="7EFD4E27" w:rsidR="00992D1C" w:rsidRDefault="00586B9E" w:rsidP="00992D1C">
      <w:pPr>
        <w:tabs>
          <w:tab w:val="clear" w:pos="1304"/>
          <w:tab w:val="clear" w:pos="3912"/>
        </w:tabs>
        <w:rPr>
          <w:rFonts w:cstheme="minorBidi"/>
        </w:rPr>
      </w:pPr>
      <w:r>
        <w:rPr>
          <w:noProof/>
        </w:rPr>
        <w:drawing>
          <wp:inline distT="0" distB="0" distL="0" distR="0" wp14:anchorId="56AC39C2" wp14:editId="2830B09A">
            <wp:extent cx="2656791" cy="2552700"/>
            <wp:effectExtent l="0" t="0" r="0" b="0"/>
            <wp:docPr id="41" name="Kuv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4359" cy="2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D1C">
        <w:rPr>
          <w:rFonts w:cstheme="minorBidi"/>
        </w:rPr>
        <w:tab/>
      </w:r>
    </w:p>
    <w:p w14:paraId="1BFC7F02" w14:textId="40A133E9" w:rsidR="00992D1C" w:rsidRDefault="00992D1C" w:rsidP="00992D1C">
      <w:pPr>
        <w:tabs>
          <w:tab w:val="clear" w:pos="1304"/>
          <w:tab w:val="clear" w:pos="3912"/>
        </w:tabs>
        <w:rPr>
          <w:rFonts w:cstheme="minorBidi"/>
        </w:rPr>
      </w:pPr>
    </w:p>
    <w:p w14:paraId="035156BA" w14:textId="77777777" w:rsidR="00992D1C" w:rsidRPr="00992D1C" w:rsidRDefault="00992D1C" w:rsidP="00992D1C">
      <w:pPr>
        <w:tabs>
          <w:tab w:val="clear" w:pos="1304"/>
          <w:tab w:val="clear" w:pos="3912"/>
        </w:tabs>
        <w:rPr>
          <w:rFonts w:cstheme="minorBidi"/>
        </w:rPr>
      </w:pPr>
    </w:p>
    <w:tbl>
      <w:tblPr>
        <w:tblStyle w:val="TableGrid"/>
        <w:tblpPr w:leftFromText="141" w:rightFromText="141" w:vertAnchor="text" w:horzAnchor="page" w:tblpX="6250" w:tblpY="5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795161" w14:paraId="526981F6" w14:textId="77777777" w:rsidTr="00795161">
        <w:trPr>
          <w:trHeight w:val="2542"/>
        </w:trPr>
        <w:tc>
          <w:tcPr>
            <w:tcW w:w="5665" w:type="dxa"/>
            <w:hideMark/>
          </w:tcPr>
          <w:p w14:paraId="3AA6CD76" w14:textId="77777777" w:rsidR="00795161" w:rsidRDefault="00795161" w:rsidP="00795161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4AB89B8" wp14:editId="247DB53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12700</wp:posOffset>
                      </wp:positionV>
                      <wp:extent cx="142875" cy="146685"/>
                      <wp:effectExtent l="0" t="0" r="28575" b="24765"/>
                      <wp:wrapNone/>
                      <wp:docPr id="17" name="Ellipsi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F7966" id="Ellipsi 17" o:spid="_x0000_s1026" style="position:absolute;margin-left:19.3pt;margin-top:1pt;width:11.25pt;height:11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" fillcolor="#ffc000" strokecolor="#ffc000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VALAISTUS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2C24F21F" w14:textId="77777777" w:rsidR="00795161" w:rsidRDefault="00000000" w:rsidP="00795161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453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1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161">
              <w:rPr>
                <w:rFonts w:cs="Arial"/>
                <w:sz w:val="20"/>
                <w:szCs w:val="20"/>
              </w:rPr>
              <w:t xml:space="preserve"> </w:t>
            </w:r>
            <w:r w:rsidR="00795161" w:rsidRPr="00AD7684">
              <w:rPr>
                <w:rFonts w:ascii="Cambria Math" w:hAnsi="Cambria Math" w:cs="Cambria Math"/>
                <w:color w:val="FFC000"/>
                <w:sz w:val="20"/>
                <w:szCs w:val="20"/>
              </w:rPr>
              <w:t>❶</w:t>
            </w:r>
            <w:r w:rsidR="00795161">
              <w:rPr>
                <w:rFonts w:cs="Arial"/>
                <w:color w:val="8064A2" w:themeColor="accent4"/>
                <w:sz w:val="20"/>
                <w:szCs w:val="20"/>
              </w:rPr>
              <w:t xml:space="preserve"> </w:t>
            </w:r>
            <w:r w:rsidR="00795161">
              <w:rPr>
                <w:rFonts w:cs="Arial"/>
                <w:sz w:val="20"/>
                <w:szCs w:val="20"/>
              </w:rPr>
              <w:t>LED-valaistus</w:t>
            </w:r>
          </w:p>
          <w:p w14:paraId="20696954" w14:textId="77777777" w:rsidR="00795161" w:rsidRDefault="00000000" w:rsidP="00795161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3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1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161">
              <w:rPr>
                <w:rFonts w:cs="Arial"/>
                <w:sz w:val="20"/>
                <w:szCs w:val="20"/>
              </w:rPr>
              <w:t xml:space="preserve"> </w:t>
            </w:r>
            <w:r w:rsidR="00795161" w:rsidRPr="00AD7684">
              <w:rPr>
                <w:rFonts w:ascii="Cambria Math" w:hAnsi="Cambria Math" w:cs="Cambria Math"/>
                <w:color w:val="FFC000"/>
                <w:sz w:val="20"/>
                <w:szCs w:val="20"/>
              </w:rPr>
              <w:t>❷</w:t>
            </w:r>
            <w:r w:rsidR="00795161" w:rsidRPr="004840C3">
              <w:rPr>
                <w:rFonts w:cs="Arial"/>
                <w:color w:val="EEECE1" w:themeColor="background2"/>
                <w:sz w:val="20"/>
                <w:szCs w:val="20"/>
              </w:rPr>
              <w:t xml:space="preserve"> </w:t>
            </w:r>
            <w:r w:rsidR="00795161">
              <w:rPr>
                <w:rFonts w:cs="Arial"/>
                <w:sz w:val="20"/>
                <w:szCs w:val="20"/>
              </w:rPr>
              <w:t>mukautuva valaistusjärjestelmä</w:t>
            </w:r>
          </w:p>
          <w:p w14:paraId="06FA7BBC" w14:textId="77777777" w:rsidR="00795161" w:rsidRDefault="00000000" w:rsidP="00795161">
            <w:pPr>
              <w:spacing w:line="240" w:lineRule="auto"/>
              <w:ind w:left="709" w:hanging="284"/>
              <w:rPr>
                <w:rFonts w:cstheme="minorBidi"/>
                <w:noProof/>
              </w:rPr>
            </w:pPr>
            <w:sdt>
              <w:sdtPr>
                <w:rPr>
                  <w:sz w:val="20"/>
                  <w:szCs w:val="20"/>
                </w:rPr>
                <w:id w:val="23228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1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161">
              <w:rPr>
                <w:rFonts w:cs="Arial"/>
                <w:sz w:val="20"/>
                <w:szCs w:val="20"/>
              </w:rPr>
              <w:t xml:space="preserve"> </w:t>
            </w:r>
            <w:r w:rsidR="00795161" w:rsidRPr="00AD7684">
              <w:rPr>
                <w:rFonts w:ascii="Cambria Math" w:hAnsi="Cambria Math" w:cs="Cambria Math"/>
                <w:color w:val="FFC000"/>
                <w:sz w:val="20"/>
                <w:szCs w:val="20"/>
              </w:rPr>
              <w:t>❸</w:t>
            </w:r>
            <w:r w:rsidR="00795161">
              <w:rPr>
                <w:rFonts w:cs="Arial"/>
                <w:sz w:val="20"/>
                <w:szCs w:val="20"/>
              </w:rPr>
              <w:t xml:space="preserve"> LED-valonheittimet ja kävelytievalot</w:t>
            </w:r>
          </w:p>
        </w:tc>
      </w:tr>
    </w:tbl>
    <w:p w14:paraId="0BB572C2" w14:textId="1128B399" w:rsidR="00D476AA" w:rsidRDefault="00D476AA" w:rsidP="00D476AA">
      <w:pPr>
        <w:rPr>
          <w:rFonts w:cstheme="minorBidi"/>
          <w:noProof/>
        </w:rPr>
      </w:pPr>
    </w:p>
    <w:p w14:paraId="5A41CB84" w14:textId="654A05D5" w:rsidR="00AD5A3F" w:rsidRDefault="004211FD" w:rsidP="00D476AA">
      <w:pPr>
        <w:rPr>
          <w:rFonts w:cstheme="minorBidi"/>
          <w:noProof/>
        </w:rPr>
      </w:pPr>
      <w:r>
        <w:rPr>
          <w:noProof/>
        </w:rPr>
        <w:drawing>
          <wp:inline distT="0" distB="0" distL="0" distR="0" wp14:anchorId="63CEB610" wp14:editId="0C2B5D0E">
            <wp:extent cx="2697480" cy="2599243"/>
            <wp:effectExtent l="0" t="0" r="7620" b="0"/>
            <wp:docPr id="42" name="Kuv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3242" cy="26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544D9" w14:textId="3A7F027D" w:rsidR="00AD5A3F" w:rsidRDefault="00AD5A3F" w:rsidP="00D476AA">
      <w:pPr>
        <w:rPr>
          <w:rFonts w:cstheme="minorBidi"/>
          <w:noProof/>
        </w:rPr>
      </w:pPr>
    </w:p>
    <w:p w14:paraId="10D0E358" w14:textId="38AE60F7" w:rsidR="00AD5A3F" w:rsidRDefault="00AD5A3F" w:rsidP="00D476AA">
      <w:pPr>
        <w:rPr>
          <w:rFonts w:cstheme="minorBidi"/>
          <w:noProof/>
        </w:rPr>
      </w:pPr>
    </w:p>
    <w:p w14:paraId="14CAADD6" w14:textId="3E7BB6DF" w:rsidR="00AD5A3F" w:rsidRDefault="00AD5A3F" w:rsidP="00D476AA">
      <w:pPr>
        <w:rPr>
          <w:rFonts w:cstheme="minorBidi"/>
          <w:noProof/>
        </w:rPr>
      </w:pPr>
    </w:p>
    <w:p w14:paraId="2B235178" w14:textId="77777777" w:rsidR="00AD5A3F" w:rsidRDefault="00AD5A3F" w:rsidP="00D476AA">
      <w:pPr>
        <w:rPr>
          <w:rFonts w:cstheme="minorBidi"/>
          <w:noProof/>
        </w:rPr>
      </w:pPr>
    </w:p>
    <w:tbl>
      <w:tblPr>
        <w:tblStyle w:val="TableGrid"/>
        <w:tblpPr w:leftFromText="141" w:rightFromText="141" w:vertAnchor="text" w:horzAnchor="page" w:tblpX="5546" w:tblpY="347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476AA" w14:paraId="01564D3B" w14:textId="77777777" w:rsidTr="00D476AA">
        <w:trPr>
          <w:trHeight w:val="25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8702E9E" w14:textId="77777777" w:rsidR="00C13F44" w:rsidRDefault="00C13F44" w:rsidP="00C13F44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9E6285E" wp14:editId="4DA771D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35560</wp:posOffset>
                      </wp:positionV>
                      <wp:extent cx="142875" cy="146685"/>
                      <wp:effectExtent l="0" t="0" r="28575" b="24765"/>
                      <wp:wrapNone/>
                      <wp:docPr id="1" name="Ellips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9BEAC" id="Ellipsi 23" o:spid="_x0000_s1026" style="position:absolute;margin-left:17.8pt;margin-top:2.8pt;width:11.25pt;height:11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" fillcolor="#4f81bd" strokecolor="#4f81bd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RAKENNUKSET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22B9329A" w14:textId="77777777" w:rsidR="00C13F44" w:rsidRDefault="00000000" w:rsidP="00C13F4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566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3F4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❶</w:t>
            </w:r>
            <w:r w:rsidR="00C13F44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C13F44">
              <w:rPr>
                <w:rFonts w:cs="Arial"/>
                <w:sz w:val="20"/>
                <w:szCs w:val="20"/>
              </w:rPr>
              <w:t>seinien maalaaminen valkoiseksi/ikkunoiden lisääminen</w:t>
            </w:r>
          </w:p>
          <w:p w14:paraId="35D6F132" w14:textId="77777777" w:rsidR="00C13F44" w:rsidRDefault="00000000" w:rsidP="00C13F4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549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3F4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❷</w:t>
            </w:r>
            <w:r w:rsidR="00C13F44">
              <w:rPr>
                <w:rFonts w:cs="Arial"/>
                <w:sz w:val="20"/>
                <w:szCs w:val="20"/>
              </w:rPr>
              <w:t xml:space="preserve"> ilmaverhon asentaminen</w:t>
            </w:r>
          </w:p>
          <w:p w14:paraId="11EFEE4C" w14:textId="77777777" w:rsidR="00C13F44" w:rsidRDefault="00000000" w:rsidP="00C13F4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095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3F4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❸</w:t>
            </w:r>
            <w:r w:rsidR="00C13F44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C13F44">
              <w:rPr>
                <w:rFonts w:cs="Arial"/>
                <w:sz w:val="20"/>
                <w:szCs w:val="20"/>
              </w:rPr>
              <w:t>HVAC-järjestelmän optimointi</w:t>
            </w:r>
          </w:p>
          <w:p w14:paraId="3C959900" w14:textId="77777777" w:rsidR="00C13F44" w:rsidRDefault="00000000" w:rsidP="00C13F4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14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3F4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❹</w:t>
            </w:r>
            <w:r w:rsidR="00C13F44">
              <w:rPr>
                <w:rFonts w:cs="Arial"/>
                <w:sz w:val="20"/>
                <w:szCs w:val="20"/>
              </w:rPr>
              <w:t xml:space="preserve"> eristykset</w:t>
            </w:r>
          </w:p>
          <w:p w14:paraId="521B621A" w14:textId="77777777" w:rsidR="00C13F44" w:rsidRDefault="00000000" w:rsidP="00C13F4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607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3F4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❺</w:t>
            </w:r>
            <w:r w:rsidR="00C13F44">
              <w:rPr>
                <w:rFonts w:cs="Arial"/>
                <w:sz w:val="20"/>
                <w:szCs w:val="20"/>
              </w:rPr>
              <w:t xml:space="preserve"> lähes nollaenergiarakennus</w:t>
            </w:r>
          </w:p>
          <w:p w14:paraId="7F8F55C2" w14:textId="77777777" w:rsidR="00C13F44" w:rsidRDefault="00000000" w:rsidP="00C13F4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7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3F4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❻</w:t>
            </w:r>
            <w:r w:rsidR="00C13F44">
              <w:rPr>
                <w:rFonts w:cs="Arial"/>
                <w:sz w:val="20"/>
                <w:szCs w:val="20"/>
              </w:rPr>
              <w:t xml:space="preserve"> tarveohjattu ilmanvaihtojärjestelmä</w:t>
            </w:r>
          </w:p>
          <w:p w14:paraId="38D9FD45" w14:textId="77777777" w:rsidR="00C13F44" w:rsidRDefault="00000000" w:rsidP="00C13F4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50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3F4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❼</w:t>
            </w:r>
            <w:r w:rsidR="00C13F44">
              <w:rPr>
                <w:rFonts w:cs="Arial"/>
                <w:sz w:val="20"/>
                <w:szCs w:val="20"/>
              </w:rPr>
              <w:t xml:space="preserve"> </w:t>
            </w:r>
            <w:r w:rsidR="00C13F44" w:rsidRPr="00C13F44">
              <w:rPr>
                <w:rFonts w:cs="Arial"/>
                <w:sz w:val="20"/>
                <w:szCs w:val="20"/>
              </w:rPr>
              <w:t>ilmalämpötilan säätäminen</w:t>
            </w:r>
          </w:p>
          <w:p w14:paraId="1DD61B68" w14:textId="77777777" w:rsidR="00C13F44" w:rsidRDefault="00000000" w:rsidP="00C13F44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65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3F4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rFonts w:ascii="Cambria Math" w:hAnsi="Cambria Math" w:cs="Cambria Math"/>
                <w:color w:val="4F81BD" w:themeColor="accent1"/>
                <w:sz w:val="20"/>
                <w:szCs w:val="20"/>
              </w:rPr>
              <w:t>❽</w:t>
            </w:r>
            <w:r w:rsidR="00C13F44">
              <w:rPr>
                <w:rFonts w:cs="Arial"/>
                <w:sz w:val="20"/>
                <w:szCs w:val="20"/>
              </w:rPr>
              <w:t xml:space="preserve"> </w:t>
            </w:r>
            <w:r w:rsidR="00C13F44">
              <w:rPr>
                <w:sz w:val="20"/>
                <w:szCs w:val="20"/>
              </w:rPr>
              <w:t>viherkatto</w:t>
            </w:r>
          </w:p>
          <w:p w14:paraId="41D1433D" w14:textId="225A227A" w:rsidR="00E030C9" w:rsidRDefault="00E030C9" w:rsidP="00E030C9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</w:p>
          <w:p w14:paraId="19F39AC6" w14:textId="77777777" w:rsidR="00E030C9" w:rsidRDefault="00E030C9">
            <w:pPr>
              <w:spacing w:line="240" w:lineRule="auto"/>
              <w:ind w:left="709" w:hanging="284"/>
              <w:rPr>
                <w:rFonts w:cs="Arial"/>
                <w:sz w:val="20"/>
                <w:szCs w:val="20"/>
              </w:rPr>
            </w:pPr>
          </w:p>
          <w:p w14:paraId="68F45B0F" w14:textId="77777777" w:rsidR="00D476AA" w:rsidRDefault="00D476AA">
            <w:pPr>
              <w:spacing w:line="240" w:lineRule="auto"/>
              <w:ind w:left="709" w:hanging="284"/>
              <w:rPr>
                <w:rFonts w:cstheme="minorBidi"/>
                <w:noProof/>
              </w:rPr>
            </w:pPr>
          </w:p>
        </w:tc>
      </w:tr>
    </w:tbl>
    <w:p w14:paraId="61B1D046" w14:textId="4744B37D" w:rsidR="0088351A" w:rsidRDefault="008E2AB1" w:rsidP="00D476AA">
      <w:r>
        <w:rPr>
          <w:noProof/>
        </w:rPr>
        <w:drawing>
          <wp:inline distT="0" distB="0" distL="0" distR="0" wp14:anchorId="31A69150" wp14:editId="39270D16">
            <wp:extent cx="2633469" cy="2619442"/>
            <wp:effectExtent l="0" t="0" r="0" b="0"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Kuva 4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69" cy="26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2B93D" w14:textId="28A92E81" w:rsidR="0088351A" w:rsidRDefault="0088351A" w:rsidP="00D476AA"/>
    <w:p w14:paraId="7D69E06E" w14:textId="61D3C66F" w:rsidR="0088351A" w:rsidRDefault="0088351A" w:rsidP="00D476AA"/>
    <w:p w14:paraId="14706E83" w14:textId="77777777" w:rsidR="0088351A" w:rsidRDefault="0088351A" w:rsidP="00D476AA"/>
    <w:tbl>
      <w:tblPr>
        <w:tblStyle w:val="TableGrid"/>
        <w:tblpPr w:leftFromText="141" w:rightFromText="141" w:vertAnchor="text" w:horzAnchor="page" w:tblpX="5546" w:tblpY="414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476AA" w14:paraId="039A5D4F" w14:textId="77777777" w:rsidTr="00D476AA">
        <w:trPr>
          <w:trHeight w:val="25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34A5479" w14:textId="094C3736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0DB16D" wp14:editId="2E254797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3175</wp:posOffset>
                      </wp:positionV>
                      <wp:extent cx="142875" cy="146685"/>
                      <wp:effectExtent l="0" t="0" r="28575" b="24765"/>
                      <wp:wrapNone/>
                      <wp:docPr id="19" name="Ellipsi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4DA75" id="Ellipsi 19" o:spid="_x0000_s1026" style="position:absolute;margin-left:20.85pt;margin-top:.25pt;width:11.25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" fillcolor="#bfbfbf [2412]" strokecolor="#bfbfbf [2412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VAIHTOEHTOISET POLTTOAINEET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4597863D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732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❶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maasähkö</w:t>
            </w:r>
          </w:p>
          <w:p w14:paraId="6105BBA8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04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❷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 xml:space="preserve">LNG </w:t>
            </w:r>
            <w:proofErr w:type="spellStart"/>
            <w:r w:rsidR="00D476AA">
              <w:rPr>
                <w:rFonts w:cs="Arial"/>
                <w:sz w:val="20"/>
                <w:szCs w:val="16"/>
              </w:rPr>
              <w:t>PowerPac</w:t>
            </w:r>
            <w:proofErr w:type="spellEnd"/>
          </w:p>
          <w:p w14:paraId="33FD12A5" w14:textId="006AEC43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240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❸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mobiili LNG</w:t>
            </w:r>
            <w:r w:rsidR="00E030C9">
              <w:rPr>
                <w:rFonts w:cs="Arial"/>
                <w:sz w:val="20"/>
                <w:szCs w:val="16"/>
              </w:rPr>
              <w:t>-</w:t>
            </w:r>
            <w:r w:rsidR="00D476AA">
              <w:rPr>
                <w:rFonts w:cs="Arial"/>
                <w:sz w:val="20"/>
                <w:szCs w:val="16"/>
              </w:rPr>
              <w:t>proomu</w:t>
            </w:r>
          </w:p>
          <w:p w14:paraId="0EC10C07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8582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❹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LNG-</w:t>
            </w:r>
            <w:proofErr w:type="spellStart"/>
            <w:r w:rsidR="00D476AA">
              <w:rPr>
                <w:rFonts w:cs="Arial"/>
                <w:sz w:val="20"/>
                <w:szCs w:val="16"/>
              </w:rPr>
              <w:t>bunkraus</w:t>
            </w:r>
            <w:proofErr w:type="spellEnd"/>
            <w:r w:rsidR="00D476AA">
              <w:rPr>
                <w:rFonts w:cs="Arial"/>
                <w:sz w:val="20"/>
                <w:szCs w:val="16"/>
              </w:rPr>
              <w:t>: kuorma-autosta alukseen</w:t>
            </w:r>
          </w:p>
          <w:p w14:paraId="1EF711FB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19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❺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LNG-</w:t>
            </w:r>
            <w:proofErr w:type="spellStart"/>
            <w:r w:rsidR="00D476AA">
              <w:rPr>
                <w:rFonts w:cs="Arial"/>
                <w:sz w:val="20"/>
                <w:szCs w:val="16"/>
              </w:rPr>
              <w:t>bunkraus</w:t>
            </w:r>
            <w:proofErr w:type="spellEnd"/>
            <w:r w:rsidR="00D476AA">
              <w:rPr>
                <w:rFonts w:cs="Arial"/>
                <w:sz w:val="20"/>
                <w:szCs w:val="16"/>
              </w:rPr>
              <w:t>: rannikolta alukseen</w:t>
            </w:r>
          </w:p>
          <w:p w14:paraId="07798ED2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472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❻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LNG-</w:t>
            </w:r>
            <w:proofErr w:type="spellStart"/>
            <w:r w:rsidR="00D476AA">
              <w:rPr>
                <w:rFonts w:cs="Arial"/>
                <w:sz w:val="20"/>
                <w:szCs w:val="16"/>
              </w:rPr>
              <w:t>bunkraus</w:t>
            </w:r>
            <w:proofErr w:type="spellEnd"/>
            <w:r w:rsidR="00D476AA">
              <w:rPr>
                <w:rFonts w:cs="Arial"/>
                <w:sz w:val="20"/>
                <w:szCs w:val="16"/>
              </w:rPr>
              <w:t>: aluksesta alukseen</w:t>
            </w:r>
          </w:p>
          <w:p w14:paraId="5D68D073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048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0"/>
                <w:szCs w:val="16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16"/>
              </w:rPr>
              <w:t>❼</w:t>
            </w:r>
            <w:r w:rsidR="00D476AA">
              <w:rPr>
                <w:sz w:val="20"/>
                <w:szCs w:val="16"/>
              </w:rPr>
              <w:t xml:space="preserve"> </w:t>
            </w:r>
            <w:r w:rsidR="00D476AA">
              <w:rPr>
                <w:rFonts w:cs="Arial"/>
                <w:sz w:val="20"/>
                <w:szCs w:val="16"/>
              </w:rPr>
              <w:t>LNG-</w:t>
            </w:r>
            <w:proofErr w:type="spellStart"/>
            <w:r w:rsidR="00D476AA">
              <w:rPr>
                <w:rFonts w:cs="Arial"/>
                <w:sz w:val="20"/>
                <w:szCs w:val="16"/>
              </w:rPr>
              <w:t>bunkraus</w:t>
            </w:r>
            <w:proofErr w:type="spellEnd"/>
            <w:r w:rsidR="00D476AA">
              <w:rPr>
                <w:rFonts w:cs="Arial"/>
                <w:sz w:val="20"/>
                <w:szCs w:val="16"/>
              </w:rPr>
              <w:t>: paikallinen nesteytyslaitos</w:t>
            </w:r>
          </w:p>
          <w:p w14:paraId="1911B488" w14:textId="77777777" w:rsidR="00D476AA" w:rsidRDefault="00000000">
            <w:pPr>
              <w:spacing w:line="240" w:lineRule="auto"/>
              <w:ind w:left="709" w:hanging="284"/>
              <w:rPr>
                <w:rFonts w:cstheme="minorBid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06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20"/>
              </w:rPr>
              <w:t>❽</w:t>
            </w:r>
            <w:r w:rsidR="00D476AA">
              <w:rPr>
                <w:sz w:val="20"/>
                <w:szCs w:val="20"/>
              </w:rPr>
              <w:t xml:space="preserve"> vaihtoehtoiset polttoaineet</w:t>
            </w:r>
          </w:p>
          <w:p w14:paraId="57477655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6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20"/>
              </w:rPr>
              <w:t>❾</w:t>
            </w:r>
            <w:r w:rsidR="00D476AA">
              <w:rPr>
                <w:sz w:val="20"/>
                <w:szCs w:val="20"/>
              </w:rPr>
              <w:t xml:space="preserve"> automatisoidut kiinnitysjärjestelmät</w:t>
            </w:r>
          </w:p>
          <w:p w14:paraId="6B938C2B" w14:textId="3E375CF6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44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20"/>
              </w:rPr>
              <w:t>❿</w:t>
            </w:r>
            <w:r w:rsidR="00D476AA">
              <w:rPr>
                <w:sz w:val="20"/>
                <w:szCs w:val="20"/>
              </w:rPr>
              <w:t xml:space="preserve"> hybrid</w:t>
            </w:r>
            <w:r w:rsidR="00500471">
              <w:rPr>
                <w:sz w:val="20"/>
                <w:szCs w:val="20"/>
              </w:rPr>
              <w:t>i</w:t>
            </w:r>
            <w:r w:rsidR="00D476AA">
              <w:rPr>
                <w:sz w:val="20"/>
                <w:szCs w:val="20"/>
              </w:rPr>
              <w:t>voimansiirto</w:t>
            </w:r>
          </w:p>
          <w:p w14:paraId="1675400A" w14:textId="6CF61C9C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024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20"/>
              </w:rPr>
              <w:t>⓫</w:t>
            </w:r>
            <w:r w:rsidR="00D476AA">
              <w:rPr>
                <w:sz w:val="20"/>
                <w:szCs w:val="20"/>
              </w:rPr>
              <w:t xml:space="preserve"> hybrid</w:t>
            </w:r>
            <w:r w:rsidR="00500471">
              <w:rPr>
                <w:sz w:val="20"/>
                <w:szCs w:val="20"/>
              </w:rPr>
              <w:t>i</w:t>
            </w:r>
            <w:r w:rsidR="00D476AA">
              <w:rPr>
                <w:sz w:val="20"/>
                <w:szCs w:val="20"/>
              </w:rPr>
              <w:t>voimansiirto (ladattava hybrid</w:t>
            </w:r>
            <w:r w:rsidR="00500471">
              <w:rPr>
                <w:sz w:val="20"/>
                <w:szCs w:val="20"/>
              </w:rPr>
              <w:t>i</w:t>
            </w:r>
            <w:r w:rsidR="00D476AA">
              <w:rPr>
                <w:sz w:val="20"/>
                <w:szCs w:val="20"/>
              </w:rPr>
              <w:t>)</w:t>
            </w:r>
          </w:p>
          <w:p w14:paraId="2B268132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416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>
              <w:rPr>
                <w:rFonts w:ascii="Cambria Math" w:hAnsi="Cambria Math" w:cs="Cambria Math"/>
                <w:color w:val="A6A6A6" w:themeColor="background1" w:themeShade="A6"/>
                <w:sz w:val="20"/>
                <w:szCs w:val="20"/>
              </w:rPr>
              <w:t>⓬</w:t>
            </w:r>
            <w:r w:rsidR="00D476AA">
              <w:rPr>
                <w:sz w:val="20"/>
                <w:szCs w:val="20"/>
              </w:rPr>
              <w:t xml:space="preserve"> voimansiirron sähköistys</w:t>
            </w:r>
          </w:p>
          <w:p w14:paraId="7F373287" w14:textId="77777777" w:rsidR="00D476AA" w:rsidRDefault="00D476AA">
            <w:pPr>
              <w:spacing w:line="240" w:lineRule="auto"/>
              <w:ind w:left="709" w:hanging="284"/>
              <w:rPr>
                <w:noProof/>
              </w:rPr>
            </w:pPr>
          </w:p>
        </w:tc>
      </w:tr>
    </w:tbl>
    <w:p w14:paraId="20D828AB" w14:textId="49D79A4B" w:rsidR="0088351A" w:rsidRDefault="006D4FEA" w:rsidP="00E21AD2">
      <w:pPr>
        <w:rPr>
          <w:rFonts w:cstheme="minorBidi"/>
          <w:noProof/>
        </w:rPr>
      </w:pPr>
      <w:r>
        <w:rPr>
          <w:noProof/>
        </w:rPr>
        <w:drawing>
          <wp:inline distT="0" distB="0" distL="0" distR="0" wp14:anchorId="0707A851" wp14:editId="5D9708FA">
            <wp:extent cx="2331628" cy="2352675"/>
            <wp:effectExtent l="0" t="0" r="0" b="0"/>
            <wp:docPr id="44" name="Kuv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2198" cy="23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14E41" w14:textId="4A43ED01" w:rsidR="0088351A" w:rsidRDefault="0088351A" w:rsidP="00D476AA">
      <w:pPr>
        <w:rPr>
          <w:rFonts w:cstheme="minorBidi"/>
          <w:noProof/>
        </w:rPr>
      </w:pPr>
    </w:p>
    <w:p w14:paraId="2AE80D97" w14:textId="235E259C" w:rsidR="0088351A" w:rsidRDefault="0088351A" w:rsidP="00D476AA">
      <w:pPr>
        <w:rPr>
          <w:rFonts w:cstheme="minorBidi"/>
          <w:noProof/>
        </w:rPr>
      </w:pPr>
    </w:p>
    <w:p w14:paraId="6DD59DA6" w14:textId="370DCA30" w:rsidR="0088351A" w:rsidRDefault="0088351A" w:rsidP="00D476AA">
      <w:pPr>
        <w:rPr>
          <w:rFonts w:cstheme="minorBidi"/>
          <w:noProof/>
        </w:rPr>
      </w:pPr>
    </w:p>
    <w:p w14:paraId="27126809" w14:textId="77777777" w:rsidR="0088351A" w:rsidRDefault="0088351A" w:rsidP="00D476AA">
      <w:pPr>
        <w:rPr>
          <w:rFonts w:cstheme="minorBidi"/>
          <w:noProof/>
        </w:rPr>
      </w:pPr>
    </w:p>
    <w:tbl>
      <w:tblPr>
        <w:tblStyle w:val="TableGrid"/>
        <w:tblpPr w:leftFromText="141" w:rightFromText="141" w:vertAnchor="text" w:horzAnchor="page" w:tblpX="5654" w:tblpY="347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476AA" w14:paraId="0AA98EE2" w14:textId="77777777" w:rsidTr="00D476AA">
        <w:trPr>
          <w:trHeight w:val="25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2A995CD" w14:textId="4B155A28" w:rsidR="00D476AA" w:rsidRDefault="00D476AA" w:rsidP="00D476AA">
            <w:pPr>
              <w:pStyle w:val="ListParagraph"/>
              <w:numPr>
                <w:ilvl w:val="0"/>
                <w:numId w:val="2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 w:hanging="283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5C9889" wp14:editId="700C92D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11430</wp:posOffset>
                      </wp:positionV>
                      <wp:extent cx="142875" cy="146685"/>
                      <wp:effectExtent l="0" t="0" r="28575" b="24765"/>
                      <wp:wrapNone/>
                      <wp:docPr id="30" name="Ellipsi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A6595" id="Ellipsi 30" o:spid="_x0000_s1026" style="position:absolute;margin-left:20.1pt;margin-top:.9pt;width:11.25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" fillcolor="#f79646 [3209]" strokecolor="#f79646 [3209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UUSIUTUVAT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7EE4A239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04066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885889">
              <w:rPr>
                <w:rFonts w:ascii="Cambria Math" w:hAnsi="Cambria Math" w:cs="Cambria Math"/>
                <w:color w:val="F79646" w:themeColor="accent6"/>
                <w:sz w:val="22"/>
              </w:rPr>
              <w:t>❶</w:t>
            </w:r>
            <w:r w:rsidR="00D476AA">
              <w:rPr>
                <w:sz w:val="22"/>
              </w:rPr>
              <w:t xml:space="preserve"> hanki “vihreää” energiaa</w:t>
            </w:r>
          </w:p>
          <w:p w14:paraId="24307339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202266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885889">
              <w:rPr>
                <w:rFonts w:ascii="Cambria Math" w:hAnsi="Cambria Math" w:cs="Cambria Math"/>
                <w:color w:val="F79646" w:themeColor="accent6"/>
                <w:sz w:val="22"/>
              </w:rPr>
              <w:t>❷</w:t>
            </w:r>
            <w:r w:rsidR="00D476AA">
              <w:rPr>
                <w:sz w:val="22"/>
              </w:rPr>
              <w:t xml:space="preserve"> </w:t>
            </w:r>
            <w:r w:rsidR="00D476AA">
              <w:rPr>
                <w:rFonts w:cs="Arial"/>
                <w:sz w:val="22"/>
              </w:rPr>
              <w:t>aurinkosähköjärjestelmä</w:t>
            </w:r>
          </w:p>
          <w:p w14:paraId="71C117C3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75802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885889">
              <w:rPr>
                <w:rFonts w:ascii="Cambria Math" w:hAnsi="Cambria Math" w:cs="Cambria Math"/>
                <w:color w:val="F79646" w:themeColor="accent6"/>
                <w:sz w:val="22"/>
              </w:rPr>
              <w:t>❸</w:t>
            </w:r>
            <w:r w:rsidR="00D476AA">
              <w:rPr>
                <w:sz w:val="22"/>
              </w:rPr>
              <w:t xml:space="preserve"> tuulivoima</w:t>
            </w:r>
          </w:p>
          <w:p w14:paraId="17B98DAD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21297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885889">
              <w:rPr>
                <w:rFonts w:ascii="Cambria Math" w:hAnsi="Cambria Math" w:cs="Cambria Math"/>
                <w:color w:val="F79646" w:themeColor="accent6"/>
                <w:sz w:val="22"/>
              </w:rPr>
              <w:t>❹</w:t>
            </w:r>
            <w:r w:rsidR="00D476AA">
              <w:rPr>
                <w:sz w:val="22"/>
              </w:rPr>
              <w:t xml:space="preserve"> vesivoima</w:t>
            </w:r>
          </w:p>
          <w:p w14:paraId="447CE6CF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10311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885889">
              <w:rPr>
                <w:rFonts w:ascii="Cambria Math" w:hAnsi="Cambria Math" w:cs="Cambria Math"/>
                <w:color w:val="F79646" w:themeColor="accent6"/>
                <w:sz w:val="22"/>
              </w:rPr>
              <w:t>❺</w:t>
            </w:r>
            <w:r w:rsidR="00D476AA">
              <w:rPr>
                <w:sz w:val="22"/>
              </w:rPr>
              <w:t xml:space="preserve"> </w:t>
            </w:r>
            <w:r w:rsidR="00D476AA">
              <w:rPr>
                <w:rFonts w:cs="Arial"/>
                <w:sz w:val="22"/>
              </w:rPr>
              <w:t>biokaasu</w:t>
            </w:r>
          </w:p>
          <w:p w14:paraId="06AF7F8D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2054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885889">
              <w:rPr>
                <w:rFonts w:ascii="Cambria Math" w:hAnsi="Cambria Math" w:cs="Cambria Math"/>
                <w:color w:val="F79646" w:themeColor="accent6"/>
                <w:sz w:val="22"/>
              </w:rPr>
              <w:t>❻</w:t>
            </w:r>
            <w:r w:rsidR="00D476AA">
              <w:rPr>
                <w:sz w:val="22"/>
              </w:rPr>
              <w:t xml:space="preserve"> maalämpö</w:t>
            </w:r>
          </w:p>
          <w:p w14:paraId="15BCEA5D" w14:textId="77777777" w:rsidR="00D476AA" w:rsidRDefault="00000000">
            <w:pPr>
              <w:spacing w:line="240" w:lineRule="auto"/>
              <w:ind w:left="709" w:hanging="284"/>
              <w:rPr>
                <w:rFonts w:cs="Arial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78518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cs="Arial"/>
                <w:sz w:val="22"/>
              </w:rPr>
              <w:t xml:space="preserve"> </w:t>
            </w:r>
            <w:r w:rsidR="00D476AA" w:rsidRPr="00885889">
              <w:rPr>
                <w:rFonts w:ascii="Cambria Math" w:hAnsi="Cambria Math" w:cs="Cambria Math"/>
                <w:color w:val="F79646" w:themeColor="accent6"/>
                <w:sz w:val="22"/>
              </w:rPr>
              <w:t>❼</w:t>
            </w:r>
            <w:r w:rsidR="00D476AA">
              <w:rPr>
                <w:sz w:val="22"/>
              </w:rPr>
              <w:t xml:space="preserve"> </w:t>
            </w:r>
            <w:r w:rsidR="00D476AA">
              <w:rPr>
                <w:rFonts w:cs="Arial"/>
                <w:sz w:val="22"/>
              </w:rPr>
              <w:t>mikroturbiini</w:t>
            </w:r>
          </w:p>
          <w:p w14:paraId="0B77B6B9" w14:textId="77777777" w:rsidR="00D476AA" w:rsidRDefault="00D476AA">
            <w:pPr>
              <w:spacing w:line="240" w:lineRule="auto"/>
              <w:ind w:left="709" w:hanging="284"/>
              <w:rPr>
                <w:rFonts w:cstheme="minorBidi"/>
                <w:noProof/>
              </w:rPr>
            </w:pPr>
          </w:p>
        </w:tc>
      </w:tr>
    </w:tbl>
    <w:p w14:paraId="151A8052" w14:textId="34B9862F" w:rsidR="008A5931" w:rsidRDefault="008A5931" w:rsidP="00E21AD2">
      <w:pPr>
        <w:rPr>
          <w:rFonts w:cstheme="minorBidi"/>
        </w:rPr>
      </w:pPr>
      <w:r>
        <w:rPr>
          <w:noProof/>
        </w:rPr>
        <w:drawing>
          <wp:inline distT="0" distB="0" distL="0" distR="0" wp14:anchorId="4C5D7BFC" wp14:editId="396A5441">
            <wp:extent cx="2729606" cy="2758440"/>
            <wp:effectExtent l="0" t="0" r="0" b="3810"/>
            <wp:docPr id="45" name="Kuva 45" descr="Kuva, joka sisältää kohteen neli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uva 37" descr="Kuva, joka sisältää kohteen neliö&#10;&#10;Kuvaus luotu automaattisesti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5816" cy="27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DCD27" w14:textId="77777777" w:rsidR="00D476AA" w:rsidRDefault="00D476AA" w:rsidP="00D476AA"/>
    <w:p w14:paraId="3AC43460" w14:textId="7D5B47D1" w:rsidR="00D476AA" w:rsidRDefault="00D476AA" w:rsidP="00D476AA">
      <w:pPr>
        <w:jc w:val="center"/>
      </w:pPr>
    </w:p>
    <w:p w14:paraId="1A9A3BDA" w14:textId="1773BC51" w:rsidR="008A5931" w:rsidRDefault="009418B0" w:rsidP="00E21AD2">
      <w:r>
        <w:rPr>
          <w:noProof/>
        </w:rPr>
        <w:lastRenderedPageBreak/>
        <w:drawing>
          <wp:inline distT="0" distB="0" distL="0" distR="0" wp14:anchorId="4E0C309D" wp14:editId="44B1D1EC">
            <wp:extent cx="2636520" cy="2710012"/>
            <wp:effectExtent l="0" t="0" r="0" b="0"/>
            <wp:docPr id="46" name="Kuv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3923" cy="271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460"/>
      </w:tblGrid>
      <w:tr w:rsidR="00D476AA" w14:paraId="3CA68689" w14:textId="77777777" w:rsidTr="00D476AA">
        <w:tc>
          <w:tcPr>
            <w:tcW w:w="4889" w:type="dxa"/>
            <w:hideMark/>
          </w:tcPr>
          <w:p w14:paraId="141A0D3C" w14:textId="5957441F" w:rsidR="00D476AA" w:rsidRDefault="00D476AA" w:rsidP="00262E8E">
            <w:pPr>
              <w:pStyle w:val="ListParagraph"/>
              <w:numPr>
                <w:ilvl w:val="0"/>
                <w:numId w:val="0"/>
              </w:numPr>
              <w:tabs>
                <w:tab w:val="clear" w:pos="357"/>
                <w:tab w:val="clear" w:pos="1304"/>
                <w:tab w:val="clear" w:pos="2608"/>
                <w:tab w:val="clear" w:pos="3912"/>
              </w:tabs>
              <w:spacing w:after="0" w:line="240" w:lineRule="auto"/>
              <w:ind w:left="709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54A3A7" wp14:editId="7F8F700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17145</wp:posOffset>
                      </wp:positionV>
                      <wp:extent cx="142875" cy="146685"/>
                      <wp:effectExtent l="0" t="0" r="28575" b="24765"/>
                      <wp:wrapNone/>
                      <wp:docPr id="32" name="Ellipsi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7117A" id="Ellipsi 32" o:spid="_x0000_s1026" style="position:absolute;margin-left:9.2pt;margin-top:1.35pt;width:11.25pt;height:1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" fillcolor="#9bbb59 [3206]" strokecolor="#9bbb59 [3206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>“</w:t>
            </w:r>
            <w:r>
              <w:rPr>
                <w:rFonts w:cs="Arial"/>
                <w:b/>
                <w:bCs/>
                <w:szCs w:val="20"/>
              </w:rPr>
              <w:t>TEHOKKUUS</w:t>
            </w:r>
            <w:r>
              <w:rPr>
                <w:rFonts w:cs="Arial"/>
                <w:szCs w:val="20"/>
              </w:rPr>
              <w:t xml:space="preserve">”: </w:t>
            </w:r>
          </w:p>
          <w:p w14:paraId="467A7FC7" w14:textId="77777777" w:rsidR="00D476AA" w:rsidRDefault="00000000">
            <w:pPr>
              <w:spacing w:line="240" w:lineRule="auto"/>
              <w:ind w:left="709" w:hanging="538"/>
              <w:rPr>
                <w:rFonts w:cstheme="minorBid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71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❶</w:t>
            </w:r>
            <w:r w:rsidR="00D476AA">
              <w:rPr>
                <w:sz w:val="20"/>
                <w:szCs w:val="20"/>
              </w:rPr>
              <w:t xml:space="preserve"> energia- / päästötavoitteet </w:t>
            </w:r>
          </w:p>
          <w:p w14:paraId="6484CBFC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105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❷</w:t>
            </w:r>
            <w:r w:rsidR="00D476AA">
              <w:rPr>
                <w:sz w:val="20"/>
                <w:szCs w:val="20"/>
              </w:rPr>
              <w:t xml:space="preserve"> energianhallintajärjestelmä</w:t>
            </w:r>
          </w:p>
          <w:p w14:paraId="55926274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❸</w:t>
            </w:r>
            <w:r w:rsidR="00D476AA">
              <w:rPr>
                <w:sz w:val="20"/>
                <w:szCs w:val="20"/>
              </w:rPr>
              <w:t xml:space="preserve"> energia-auditoinnit</w:t>
            </w:r>
          </w:p>
          <w:p w14:paraId="6BD7E929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06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❹</w:t>
            </w:r>
            <w:r w:rsidR="00D476AA">
              <w:rPr>
                <w:sz w:val="20"/>
                <w:szCs w:val="20"/>
              </w:rPr>
              <w:t xml:space="preserve"> älykkään verkon soveltaminen</w:t>
            </w:r>
          </w:p>
          <w:p w14:paraId="5518AEBF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97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❺</w:t>
            </w:r>
            <w:r w:rsidR="00D476AA">
              <w:rPr>
                <w:sz w:val="20"/>
                <w:szCs w:val="20"/>
              </w:rPr>
              <w:t xml:space="preserve"> työntekijöiden aloitejärjestelmä</w:t>
            </w:r>
          </w:p>
          <w:p w14:paraId="2EF4C21C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21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❻</w:t>
            </w:r>
            <w:r w:rsidR="00D476AA">
              <w:rPr>
                <w:sz w:val="20"/>
                <w:szCs w:val="20"/>
              </w:rPr>
              <w:t xml:space="preserve"> työntekijöiden ympäristökoulutus</w:t>
            </w:r>
          </w:p>
          <w:p w14:paraId="7EC77526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553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❼</w:t>
            </w:r>
            <w:r w:rsidR="00D476AA">
              <w:rPr>
                <w:sz w:val="20"/>
                <w:szCs w:val="20"/>
              </w:rPr>
              <w:t xml:space="preserve"> työntekijöiden bussikuljetukset</w:t>
            </w:r>
          </w:p>
          <w:p w14:paraId="44E62FDC" w14:textId="0005943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3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❽</w:t>
            </w:r>
            <w:r w:rsidR="00D476AA">
              <w:rPr>
                <w:sz w:val="20"/>
                <w:szCs w:val="20"/>
              </w:rPr>
              <w:t xml:space="preserve"> </w:t>
            </w:r>
            <w:r w:rsidR="00E030C9">
              <w:rPr>
                <w:sz w:val="20"/>
                <w:szCs w:val="20"/>
              </w:rPr>
              <w:t>työsuhde</w:t>
            </w:r>
            <w:r w:rsidR="00D476AA">
              <w:rPr>
                <w:sz w:val="20"/>
                <w:szCs w:val="20"/>
              </w:rPr>
              <w:t>polkupyörien tarjoaminen työmatkoille</w:t>
            </w:r>
          </w:p>
          <w:p w14:paraId="4DC6EAE8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35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❾</w:t>
            </w:r>
            <w:r w:rsidR="00D476AA">
              <w:rPr>
                <w:sz w:val="20"/>
                <w:szCs w:val="20"/>
              </w:rPr>
              <w:t xml:space="preserve"> energian niputus</w:t>
            </w:r>
          </w:p>
          <w:p w14:paraId="632E93E8" w14:textId="0891034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026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❿</w:t>
            </w:r>
            <w:r w:rsidR="00D476AA">
              <w:rPr>
                <w:sz w:val="20"/>
                <w:szCs w:val="20"/>
              </w:rPr>
              <w:t xml:space="preserve"> yritysten väli</w:t>
            </w:r>
            <w:r w:rsidR="00E030C9">
              <w:rPr>
                <w:sz w:val="20"/>
                <w:szCs w:val="20"/>
              </w:rPr>
              <w:t>s</w:t>
            </w:r>
            <w:r w:rsidR="00D476AA">
              <w:rPr>
                <w:sz w:val="20"/>
                <w:szCs w:val="20"/>
              </w:rPr>
              <w:t>en hukkalämmön käyttö</w:t>
            </w:r>
          </w:p>
          <w:p w14:paraId="0CED0C04" w14:textId="77777777" w:rsidR="00D476AA" w:rsidRDefault="00000000">
            <w:pPr>
              <w:spacing w:line="240" w:lineRule="auto"/>
              <w:ind w:left="709" w:hanging="53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781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⓫</w:t>
            </w:r>
            <w:r w:rsidR="00D476AA">
              <w:rPr>
                <w:sz w:val="20"/>
                <w:szCs w:val="20"/>
              </w:rPr>
              <w:t xml:space="preserve"> Raskaiden ajoneuvojen päästöjen hallintavyöhyke</w:t>
            </w:r>
          </w:p>
          <w:p w14:paraId="7CF2BC08" w14:textId="77777777" w:rsidR="00D476AA" w:rsidRDefault="00000000">
            <w:pPr>
              <w:spacing w:line="240" w:lineRule="auto"/>
              <w:ind w:left="709" w:hanging="538"/>
              <w:rPr>
                <w:rFonts w:cs="Arial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67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 w:rsidRPr="004D490E">
              <w:rPr>
                <w:color w:val="9BBB59" w:themeColor="accent3"/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⓬</w:t>
            </w:r>
            <w:r w:rsidR="00D476AA" w:rsidRPr="004D490E">
              <w:rPr>
                <w:color w:val="9BBB59" w:themeColor="accent3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>vaihtoehtoinen raskaiden ajoneuvojen jäähdytys: DTRU</w:t>
            </w:r>
          </w:p>
        </w:tc>
        <w:tc>
          <w:tcPr>
            <w:tcW w:w="4460" w:type="dxa"/>
          </w:tcPr>
          <w:p w14:paraId="07248329" w14:textId="77777777" w:rsidR="00D476AA" w:rsidRDefault="00D476AA">
            <w:pPr>
              <w:spacing w:line="240" w:lineRule="auto"/>
              <w:ind w:left="709" w:hanging="284"/>
              <w:rPr>
                <w:rFonts w:cstheme="minorBidi"/>
                <w:sz w:val="22"/>
              </w:rPr>
            </w:pPr>
          </w:p>
          <w:p w14:paraId="1EC85FF0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095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⓭</w:t>
            </w:r>
            <w:r w:rsidR="00D476AA" w:rsidRPr="004D490E">
              <w:rPr>
                <w:color w:val="9BBB59" w:themeColor="accent3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>vaihtoehtoinen raskaiden ajoneuvojen jäähdytys: sähkön syöttö</w:t>
            </w:r>
          </w:p>
          <w:p w14:paraId="08153BD4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92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⓮</w:t>
            </w:r>
            <w:r w:rsidR="00D476AA">
              <w:rPr>
                <w:sz w:val="20"/>
                <w:szCs w:val="20"/>
              </w:rPr>
              <w:t xml:space="preserve"> vihreän sataman maksut</w:t>
            </w:r>
          </w:p>
          <w:p w14:paraId="31A4EBFD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70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⓯</w:t>
            </w:r>
            <w:r w:rsidR="00D476AA">
              <w:rPr>
                <w:sz w:val="20"/>
                <w:szCs w:val="20"/>
              </w:rPr>
              <w:t xml:space="preserve"> hidas höyrytys</w:t>
            </w:r>
          </w:p>
          <w:p w14:paraId="1EFE16B0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97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⓰</w:t>
            </w:r>
            <w:r w:rsidR="00D476AA">
              <w:rPr>
                <w:sz w:val="20"/>
                <w:szCs w:val="20"/>
              </w:rPr>
              <w:t xml:space="preserve"> voimansiirron sähköistys</w:t>
            </w:r>
          </w:p>
          <w:p w14:paraId="14B9263F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072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⓱</w:t>
            </w:r>
            <w:r w:rsidR="00D476AA" w:rsidRPr="004D490E">
              <w:rPr>
                <w:color w:val="9BBB59" w:themeColor="accent3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>energiaa säästävät renkaat</w:t>
            </w:r>
          </w:p>
          <w:p w14:paraId="1DFCFD3B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178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⓲</w:t>
            </w:r>
            <w:r w:rsidR="00D476AA">
              <w:rPr>
                <w:sz w:val="20"/>
                <w:szCs w:val="20"/>
              </w:rPr>
              <w:t xml:space="preserve"> rengaspaineen valvonta</w:t>
            </w:r>
          </w:p>
          <w:p w14:paraId="0D8B78B5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841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⓳</w:t>
            </w:r>
            <w:r w:rsidR="00D476AA">
              <w:rPr>
                <w:sz w:val="20"/>
                <w:szCs w:val="20"/>
              </w:rPr>
              <w:t xml:space="preserve"> </w:t>
            </w:r>
            <w:proofErr w:type="spellStart"/>
            <w:r w:rsidR="00D476AA">
              <w:rPr>
                <w:sz w:val="20"/>
                <w:szCs w:val="20"/>
              </w:rPr>
              <w:t>regeneratiivinen</w:t>
            </w:r>
            <w:proofErr w:type="spellEnd"/>
            <w:r w:rsidR="00D476AA">
              <w:rPr>
                <w:sz w:val="20"/>
                <w:szCs w:val="20"/>
              </w:rPr>
              <w:t xml:space="preserve"> käyttövoima</w:t>
            </w:r>
          </w:p>
          <w:p w14:paraId="3AA27B0A" w14:textId="77777777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42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rFonts w:ascii="Cambria Math" w:hAnsi="Cambria Math" w:cs="Cambria Math"/>
                <w:color w:val="9BBB59" w:themeColor="accent3"/>
                <w:sz w:val="20"/>
                <w:szCs w:val="20"/>
              </w:rPr>
              <w:t>⓴</w:t>
            </w:r>
            <w:r w:rsidR="00D476AA">
              <w:rPr>
                <w:sz w:val="20"/>
                <w:szCs w:val="20"/>
              </w:rPr>
              <w:t xml:space="preserve"> päästöjen hallintateknologiat</w:t>
            </w:r>
          </w:p>
          <w:p w14:paraId="06570CD2" w14:textId="4D32FF14" w:rsidR="00D476AA" w:rsidRDefault="00000000">
            <w:pPr>
              <w:spacing w:line="240" w:lineRule="auto"/>
              <w:ind w:left="709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1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6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6A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476AA">
              <w:rPr>
                <w:sz w:val="20"/>
                <w:szCs w:val="20"/>
              </w:rPr>
              <w:t xml:space="preserve"> </w:t>
            </w:r>
            <w:r w:rsidR="00D476AA" w:rsidRPr="004D490E">
              <w:rPr>
                <w:color w:val="9BBB59" w:themeColor="accent3"/>
                <w:sz w:val="20"/>
                <w:szCs w:val="20"/>
              </w:rPr>
              <w:t xml:space="preserve"> </w:t>
            </w:r>
            <w:r w:rsidR="00066936" w:rsidRPr="00425B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5602FB4" wp14:editId="614DCE3D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33020</wp:posOffset>
                      </wp:positionV>
                      <wp:extent cx="171450" cy="161925"/>
                      <wp:effectExtent l="0" t="0" r="19050" b="28575"/>
                      <wp:wrapNone/>
                      <wp:docPr id="3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5DF61" w14:textId="77777777" w:rsidR="00066936" w:rsidRPr="006D72D7" w:rsidRDefault="00066936" w:rsidP="00066936">
                                  <w:pPr>
                                    <w:jc w:val="center"/>
                                    <w:rPr>
                                      <w:rFonts w:ascii="Arial Nova" w:hAnsi="Arial Nova" w:cs="Arial"/>
                                      <w:color w:val="FFFFFF" w:themeColor="light1"/>
                                      <w:kern w:val="24"/>
                                      <w:sz w:val="11"/>
                                      <w:szCs w:val="11"/>
                                    </w:rPr>
                                  </w:pPr>
                                  <w:r w:rsidRPr="006D72D7">
                                    <w:rPr>
                                      <w:rFonts w:ascii="Arial Nova" w:hAnsi="Arial Nova" w:cs="Arial"/>
                                      <w:color w:val="FFFFFF" w:themeColor="light1"/>
                                      <w:kern w:val="24"/>
                                      <w:sz w:val="11"/>
                                      <w:szCs w:val="1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02FB4" id="_x0000_s1027" style="position:absolute;left:0;text-align:left;margin-left:35.8pt;margin-top:2.6pt;width:13.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" fillcolor="#9bbb59 [3206]" strokecolor="#9bbb59 [3206]" strokeweight="2pt">
                      <v:textbox inset="0,0,0,0">
                        <w:txbxContent>
                          <w:p w14:paraId="2A75DF61" w14:textId="77777777" w:rsidR="00066936" w:rsidRPr="006D72D7" w:rsidRDefault="00066936" w:rsidP="00066936">
                            <w:pPr>
                              <w:jc w:val="center"/>
                              <w:rPr>
                                <w:rFonts w:ascii="Arial Nova" w:hAnsi="Arial Nova" w:cs="Arial"/>
                                <w:color w:val="FFFFFF" w:themeColor="light1"/>
                                <w:kern w:val="24"/>
                                <w:sz w:val="11"/>
                                <w:szCs w:val="11"/>
                              </w:rPr>
                            </w:pPr>
                            <w:r w:rsidRPr="006D72D7">
                              <w:rPr>
                                <w:rFonts w:ascii="Arial Nova" w:hAnsi="Arial Nova" w:cs="Arial"/>
                                <w:color w:val="FFFFFF" w:themeColor="light1"/>
                                <w:kern w:val="24"/>
                                <w:sz w:val="11"/>
                                <w:szCs w:val="11"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476AA" w:rsidRPr="004D490E">
              <w:rPr>
                <w:color w:val="9BBB59" w:themeColor="accent3"/>
                <w:sz w:val="20"/>
                <w:szCs w:val="20"/>
              </w:rPr>
              <w:t xml:space="preserve"> </w:t>
            </w:r>
            <w:r w:rsidR="00066936">
              <w:rPr>
                <w:color w:val="9BBB59" w:themeColor="accent3"/>
                <w:sz w:val="20"/>
                <w:szCs w:val="20"/>
              </w:rPr>
              <w:t xml:space="preserve">    </w:t>
            </w:r>
            <w:proofErr w:type="spellStart"/>
            <w:r w:rsidR="00D476AA">
              <w:rPr>
                <w:sz w:val="20"/>
                <w:szCs w:val="20"/>
              </w:rPr>
              <w:t>eco</w:t>
            </w:r>
            <w:proofErr w:type="spellEnd"/>
            <w:r w:rsidR="00D476AA">
              <w:rPr>
                <w:sz w:val="20"/>
                <w:szCs w:val="20"/>
              </w:rPr>
              <w:t>-ajotunnit</w:t>
            </w:r>
          </w:p>
          <w:p w14:paraId="54939421" w14:textId="77777777" w:rsidR="00D476AA" w:rsidRDefault="00D476AA">
            <w:pPr>
              <w:spacing w:line="240" w:lineRule="auto"/>
              <w:ind w:left="709" w:hanging="284"/>
              <w:rPr>
                <w:sz w:val="22"/>
              </w:rPr>
            </w:pPr>
          </w:p>
        </w:tc>
      </w:tr>
    </w:tbl>
    <w:p w14:paraId="5B8419B9" w14:textId="77777777" w:rsidR="00D476AA" w:rsidRDefault="00D476AA" w:rsidP="00D476AA">
      <w:pPr>
        <w:rPr>
          <w:rFonts w:cstheme="minorBidi"/>
        </w:rPr>
      </w:pPr>
    </w:p>
    <w:p w14:paraId="564F4922" w14:textId="57B2F59C" w:rsidR="00C331D5" w:rsidRDefault="00C331D5" w:rsidP="00BE3B82">
      <w:pPr>
        <w:jc w:val="center"/>
      </w:pPr>
    </w:p>
    <w:p w14:paraId="5556A4CA" w14:textId="63458AEA" w:rsidR="009418B0" w:rsidRPr="008F57A0" w:rsidRDefault="00C13F44" w:rsidP="00BE3B82">
      <w:pPr>
        <w:jc w:val="center"/>
      </w:pPr>
      <w:r>
        <w:rPr>
          <w:noProof/>
        </w:rPr>
        <w:lastRenderedPageBreak/>
        <w:drawing>
          <wp:inline distT="0" distB="0" distL="0" distR="0" wp14:anchorId="7DEF12FD" wp14:editId="09E30C7D">
            <wp:extent cx="3625794" cy="3625794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253" cy="363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8B0" w:rsidRPr="008F57A0" w:rsidSect="00A630E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D868" w14:textId="77777777" w:rsidR="00330985" w:rsidRDefault="00330985" w:rsidP="005D15C3">
      <w:pPr>
        <w:spacing w:line="240" w:lineRule="auto"/>
      </w:pPr>
      <w:r>
        <w:separator/>
      </w:r>
    </w:p>
  </w:endnote>
  <w:endnote w:type="continuationSeparator" w:id="0">
    <w:p w14:paraId="2282FD80" w14:textId="77777777" w:rsidR="00330985" w:rsidRDefault="00330985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54F" w14:textId="77777777" w:rsidR="004E60DC" w:rsidRPr="00F478A1" w:rsidRDefault="00F478A1" w:rsidP="00F478A1">
    <w:pPr>
      <w:pStyle w:val="Footer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7271F2CC" wp14:editId="187C67A2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14" name="Kuv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77A07E80" wp14:editId="6321EDBB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6" name="Kuva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F454" w14:textId="77777777" w:rsidR="003B2E5F" w:rsidRDefault="004E60DC">
    <w:pPr>
      <w:pStyle w:val="Footer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27AA1B3E" wp14:editId="43E3DA1D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1733540B" wp14:editId="272BE4BE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D1913" w14:textId="77777777" w:rsidR="003B2E5F" w:rsidRDefault="003B2E5F">
    <w:pPr>
      <w:pStyle w:val="Footer"/>
      <w:rPr>
        <w:noProof/>
        <w:lang w:eastAsia="fi-FI"/>
      </w:rPr>
    </w:pPr>
  </w:p>
  <w:p w14:paraId="67C7D095" w14:textId="77777777" w:rsidR="003B2E5F" w:rsidRDefault="003B2E5F">
    <w:pPr>
      <w:pStyle w:val="Footer"/>
      <w:rPr>
        <w:noProof/>
        <w:lang w:eastAsia="fi-FI"/>
      </w:rPr>
    </w:pPr>
  </w:p>
  <w:p w14:paraId="7799C66F" w14:textId="77777777" w:rsidR="00A630EA" w:rsidRDefault="00A630EA">
    <w:pPr>
      <w:pStyle w:val="Footer"/>
    </w:pPr>
  </w:p>
  <w:p w14:paraId="615E7626" w14:textId="77777777" w:rsidR="00A630EA" w:rsidRDefault="00A630EA">
    <w:pPr>
      <w:pStyle w:val="Footer"/>
    </w:pPr>
  </w:p>
  <w:p w14:paraId="7FE78A4F" w14:textId="77777777" w:rsidR="00A630EA" w:rsidRDefault="00A630EA">
    <w:pPr>
      <w:pStyle w:val="Footer"/>
    </w:pPr>
  </w:p>
  <w:p w14:paraId="70B1F839" w14:textId="77777777" w:rsidR="00A630EA" w:rsidRDefault="00A630EA">
    <w:pPr>
      <w:pStyle w:val="Footer"/>
    </w:pPr>
  </w:p>
  <w:p w14:paraId="768CA8E7" w14:textId="77777777" w:rsidR="00A630EA" w:rsidRDefault="00A630EA">
    <w:pPr>
      <w:pStyle w:val="Footer"/>
    </w:pPr>
  </w:p>
  <w:p w14:paraId="0D388C0C" w14:textId="77777777" w:rsidR="00A630EA" w:rsidRDefault="00A630EA">
    <w:pPr>
      <w:pStyle w:val="Footer"/>
    </w:pPr>
  </w:p>
  <w:p w14:paraId="4D617203" w14:textId="4ED76E07" w:rsidR="00E05AB0" w:rsidRDefault="00F478A1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59F31015" wp14:editId="5CBCE545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>
      <w:rPr>
        <w:noProof/>
        <w:lang w:eastAsia="fi-FI"/>
      </w:rPr>
      <w:drawing>
        <wp:anchor distT="0" distB="0" distL="114300" distR="114300" simplePos="0" relativeHeight="251656704" behindDoc="1" locked="1" layoutInCell="0" allowOverlap="1" wp14:anchorId="285234E0" wp14:editId="77AF0A3D">
          <wp:simplePos x="0" y="0"/>
          <wp:positionH relativeFrom="page">
            <wp:posOffset>952500</wp:posOffset>
          </wp:positionH>
          <wp:positionV relativeFrom="page">
            <wp:posOffset>9355455</wp:posOffset>
          </wp:positionV>
          <wp:extent cx="1257300" cy="1016635"/>
          <wp:effectExtent l="0" t="0" r="0" b="0"/>
          <wp:wrapNone/>
          <wp:docPr id="80" name="Kuva 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Kuva 8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30" t="21714" r="20126" b="29575"/>
                  <a:stretch/>
                </pic:blipFill>
                <pic:spPr bwMode="auto">
                  <a:xfrm>
                    <a:off x="0" y="0"/>
                    <a:ext cx="1257300" cy="1016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71AF" w14:textId="77777777" w:rsidR="00330985" w:rsidRDefault="00330985" w:rsidP="005D15C3">
      <w:pPr>
        <w:spacing w:line="240" w:lineRule="auto"/>
      </w:pPr>
      <w:r>
        <w:separator/>
      </w:r>
    </w:p>
  </w:footnote>
  <w:footnote w:type="continuationSeparator" w:id="0">
    <w:p w14:paraId="1611FF4F" w14:textId="77777777" w:rsidR="00330985" w:rsidRDefault="00330985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9035" w14:textId="77777777" w:rsidR="00DC65CE" w:rsidRDefault="00000000" w:rsidP="0032311D">
    <w:pPr>
      <w:pStyle w:val="Header"/>
      <w:jc w:val="right"/>
    </w:pPr>
    <w:sdt>
      <w:sdtPr>
        <w:id w:val="1888989637"/>
        <w:docPartObj>
          <w:docPartGallery w:val="Page Numbers (Top of Page)"/>
          <w:docPartUnique/>
        </w:docPartObj>
      </w:sdtPr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92ED" w14:textId="376299E0" w:rsidR="005D15C3" w:rsidRPr="00A630EA" w:rsidRDefault="00DC65CE" w:rsidP="002A384E">
    <w:pPr>
      <w:pStyle w:val="Header"/>
    </w:pPr>
    <w:r w:rsidRPr="00A630EA">
      <w:tab/>
    </w:r>
  </w:p>
  <w:p w14:paraId="6E714C83" w14:textId="77777777" w:rsidR="00DC65CE" w:rsidRPr="00A630EA" w:rsidRDefault="00DC65CE" w:rsidP="00A63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CFC"/>
    <w:multiLevelType w:val="hybridMultilevel"/>
    <w:tmpl w:val="988002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1863072">
    <w:abstractNumId w:val="1"/>
  </w:num>
  <w:num w:numId="2" w16cid:durableId="128268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AA"/>
    <w:rsid w:val="00001B32"/>
    <w:rsid w:val="000237D4"/>
    <w:rsid w:val="00042365"/>
    <w:rsid w:val="00066936"/>
    <w:rsid w:val="00072659"/>
    <w:rsid w:val="00075197"/>
    <w:rsid w:val="000863C2"/>
    <w:rsid w:val="000A565E"/>
    <w:rsid w:val="000C0E5A"/>
    <w:rsid w:val="000C38FF"/>
    <w:rsid w:val="000F3A34"/>
    <w:rsid w:val="000F7EBE"/>
    <w:rsid w:val="00114EC4"/>
    <w:rsid w:val="00150B62"/>
    <w:rsid w:val="00170D54"/>
    <w:rsid w:val="001C5E30"/>
    <w:rsid w:val="001D39ED"/>
    <w:rsid w:val="001F694C"/>
    <w:rsid w:val="002105D6"/>
    <w:rsid w:val="00212863"/>
    <w:rsid w:val="00234F6C"/>
    <w:rsid w:val="00262E8E"/>
    <w:rsid w:val="002A384E"/>
    <w:rsid w:val="002B76E9"/>
    <w:rsid w:val="002D1ECE"/>
    <w:rsid w:val="0032311D"/>
    <w:rsid w:val="00330985"/>
    <w:rsid w:val="00330CC8"/>
    <w:rsid w:val="00334F43"/>
    <w:rsid w:val="00344B9F"/>
    <w:rsid w:val="003B2E5F"/>
    <w:rsid w:val="004211FD"/>
    <w:rsid w:val="004840C3"/>
    <w:rsid w:val="00492164"/>
    <w:rsid w:val="004C1242"/>
    <w:rsid w:val="004D490E"/>
    <w:rsid w:val="004E1745"/>
    <w:rsid w:val="004E60DC"/>
    <w:rsid w:val="004F13D3"/>
    <w:rsid w:val="004F4D72"/>
    <w:rsid w:val="00500471"/>
    <w:rsid w:val="00511870"/>
    <w:rsid w:val="00523DC6"/>
    <w:rsid w:val="00536955"/>
    <w:rsid w:val="00546618"/>
    <w:rsid w:val="00585661"/>
    <w:rsid w:val="00586B9E"/>
    <w:rsid w:val="005D15C3"/>
    <w:rsid w:val="005E3668"/>
    <w:rsid w:val="005F5A00"/>
    <w:rsid w:val="00623DDA"/>
    <w:rsid w:val="006700FC"/>
    <w:rsid w:val="0067459B"/>
    <w:rsid w:val="006960A4"/>
    <w:rsid w:val="006D4FEA"/>
    <w:rsid w:val="006D6E1B"/>
    <w:rsid w:val="00744D2E"/>
    <w:rsid w:val="00744F9B"/>
    <w:rsid w:val="00795161"/>
    <w:rsid w:val="007B1672"/>
    <w:rsid w:val="007B6470"/>
    <w:rsid w:val="007C0341"/>
    <w:rsid w:val="007E5A3D"/>
    <w:rsid w:val="007F0AE2"/>
    <w:rsid w:val="00823B3C"/>
    <w:rsid w:val="00835857"/>
    <w:rsid w:val="008576E9"/>
    <w:rsid w:val="00861553"/>
    <w:rsid w:val="00862611"/>
    <w:rsid w:val="0088351A"/>
    <w:rsid w:val="00885889"/>
    <w:rsid w:val="008926DD"/>
    <w:rsid w:val="008A5931"/>
    <w:rsid w:val="008E2AB1"/>
    <w:rsid w:val="008F57A0"/>
    <w:rsid w:val="00923D52"/>
    <w:rsid w:val="009418B0"/>
    <w:rsid w:val="009514CD"/>
    <w:rsid w:val="00992D1C"/>
    <w:rsid w:val="00A05228"/>
    <w:rsid w:val="00A20F4F"/>
    <w:rsid w:val="00A231F7"/>
    <w:rsid w:val="00A630EA"/>
    <w:rsid w:val="00A72F7A"/>
    <w:rsid w:val="00AA0CDD"/>
    <w:rsid w:val="00AB2E99"/>
    <w:rsid w:val="00AD5A3F"/>
    <w:rsid w:val="00AD7684"/>
    <w:rsid w:val="00B00C59"/>
    <w:rsid w:val="00B26D22"/>
    <w:rsid w:val="00B51888"/>
    <w:rsid w:val="00B675C0"/>
    <w:rsid w:val="00B86504"/>
    <w:rsid w:val="00BE3B82"/>
    <w:rsid w:val="00BF73F9"/>
    <w:rsid w:val="00C13F44"/>
    <w:rsid w:val="00C14459"/>
    <w:rsid w:val="00C20142"/>
    <w:rsid w:val="00C24FEE"/>
    <w:rsid w:val="00C331D5"/>
    <w:rsid w:val="00C340DC"/>
    <w:rsid w:val="00C36461"/>
    <w:rsid w:val="00C73572"/>
    <w:rsid w:val="00C77C1B"/>
    <w:rsid w:val="00CA0BFF"/>
    <w:rsid w:val="00CE172D"/>
    <w:rsid w:val="00D476AA"/>
    <w:rsid w:val="00D50E30"/>
    <w:rsid w:val="00D95308"/>
    <w:rsid w:val="00DA6260"/>
    <w:rsid w:val="00DC65CE"/>
    <w:rsid w:val="00DD699C"/>
    <w:rsid w:val="00E030C9"/>
    <w:rsid w:val="00E05AB0"/>
    <w:rsid w:val="00E10247"/>
    <w:rsid w:val="00E21AD2"/>
    <w:rsid w:val="00EC71B8"/>
    <w:rsid w:val="00EF1A32"/>
    <w:rsid w:val="00F07D12"/>
    <w:rsid w:val="00F478A1"/>
    <w:rsid w:val="00F47A29"/>
    <w:rsid w:val="00F5753A"/>
    <w:rsid w:val="00F90626"/>
    <w:rsid w:val="00FA4EAA"/>
    <w:rsid w:val="00FB3465"/>
    <w:rsid w:val="00FB4681"/>
    <w:rsid w:val="00FC30A4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7F01F"/>
  <w15:docId w15:val="{C513054A-AFCA-4440-A2EB-DFB453B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Heading1">
    <w:name w:val="heading 1"/>
    <w:next w:val="BodyText"/>
    <w:link w:val="Heading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630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BalloonText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BodyText">
    <w:name w:val="Body Text"/>
    <w:basedOn w:val="Normal"/>
    <w:link w:val="BodyText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3B2E5F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TableNormal"/>
    <w:next w:val="TableGrid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9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2.jpg"/><Relationship Id="rId1" Type="http://schemas.openxmlformats.org/officeDocument/2006/relationships/image" Target="media/image10.jpeg"/><Relationship Id="rId4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stiai21\OneDrive%20-%20Oulun%20yliopisto\Documents\TEM_RR_lomake-EAK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0949FD996DCD4C969C1AF8FBBD6E8F" ma:contentTypeVersion="16" ma:contentTypeDescription="Luo uusi asiakirja." ma:contentTypeScope="" ma:versionID="7200bb598e7ecf53b90b765b5f2953aa">
  <xsd:schema xmlns:xsd="http://www.w3.org/2001/XMLSchema" xmlns:xs="http://www.w3.org/2001/XMLSchema" xmlns:p="http://schemas.microsoft.com/office/2006/metadata/properties" xmlns:ns2="0c9e0df8-b05e-4f8d-be25-ed5823d59427" xmlns:ns3="1a2309d5-4d99-4dfa-82de-a38dcf4171fd" targetNamespace="http://schemas.microsoft.com/office/2006/metadata/properties" ma:root="true" ma:fieldsID="a3ab060b204a9c186d12ff66ba26118c" ns2:_="" ns3:_="">
    <xsd:import namespace="0c9e0df8-b05e-4f8d-be25-ed5823d59427"/>
    <xsd:import namespace="1a2309d5-4d99-4dfa-82de-a38dcf417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0df8-b05e-4f8d-be25-ed5823d59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3c5529c5-a027-4c82-ab4e-2b087dfb9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09d5-4d99-4dfa-82de-a38dcf4171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2565083-9840-4fd7-b0f4-1f44a400f1bd}" ma:internalName="TaxCatchAll" ma:showField="CatchAllData" ma:web="1a2309d5-4d99-4dfa-82de-a38dcf417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e0df8-b05e-4f8d-be25-ed5823d59427">
      <Terms xmlns="http://schemas.microsoft.com/office/infopath/2007/PartnerControls"/>
    </lcf76f155ced4ddcb4097134ff3c332f>
    <TaxCatchAll xmlns="1a2309d5-4d99-4dfa-82de-a38dcf4171f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6EA30-E43E-4B0D-93A8-AD7EA56886C5}"/>
</file>

<file path=customXml/itemProps3.xml><?xml version="1.0" encoding="utf-8"?>
<ds:datastoreItem xmlns:ds="http://schemas.openxmlformats.org/officeDocument/2006/customXml" ds:itemID="{2B7C81A2-A208-40C7-8B05-514F590A6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E8685-AABB-4012-B253-852C1B830DBE}">
  <ds:schemaRefs>
    <ds:schemaRef ds:uri="http://schemas.microsoft.com/office/2006/metadata/properties"/>
    <ds:schemaRef ds:uri="http://schemas.microsoft.com/office/infopath/2007/PartnerControls"/>
    <ds:schemaRef ds:uri="0c9e0df8-b05e-4f8d-be25-ed5823d59427"/>
    <ds:schemaRef ds:uri="1a2309d5-4d99-4dfa-82de-a38dcf4171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TEM_RR_lomake-EAKR_suomi_v22082014</Template>
  <TotalTime>37</TotalTime>
  <Pages>7</Pages>
  <Words>545</Words>
  <Characters>4422</Characters>
  <Application>Microsoft Office Word</Application>
  <DocSecurity>0</DocSecurity>
  <Lines>36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Eveliina Kostiainen</dc:creator>
  <cp:lastModifiedBy>Victor Pavlov</cp:lastModifiedBy>
  <cp:revision>6</cp:revision>
  <cp:lastPrinted>2019-10-15T09:23:00Z</cp:lastPrinted>
  <dcterms:created xsi:type="dcterms:W3CDTF">2022-11-24T08:42:00Z</dcterms:created>
  <dcterms:modified xsi:type="dcterms:W3CDTF">2022-12-19T14:17:00Z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0x010100BF0949FD996DCD4C969C1AF8FBBD6E8F</vt:lpwstr>
  </property>
  <property fmtid="{D5CDD505-2E9C-101B-9397-08002B2CF9AE}" pid="3" name="GrammarlyDocumentId">
    <vt:lpwstr>582f21cb49bfb30d967aa47c9c59805f3d6362c7bea3798ef705d4d7f428dec6</vt:lpwstr>
  </property>
  <property fmtid="{D5CDD505-2E9C-101B-9397-08002B2CF9AE}" pid="4" name="MediaServiceImageTags">
    <vt:lpwstr/>
  </property>
</Properties>
</file>